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27" w:rsidRPr="00212A90" w:rsidRDefault="00C77C27" w:rsidP="00F81219">
      <w:pPr>
        <w:rPr>
          <w:i/>
          <w:sz w:val="22"/>
        </w:rPr>
      </w:pPr>
    </w:p>
    <w:p w:rsidR="00C77C27" w:rsidRDefault="00C77C27" w:rsidP="00F81219">
      <w:pPr>
        <w:pStyle w:val="Title"/>
        <w:jc w:val="left"/>
        <w:rPr>
          <w:sz w:val="24"/>
        </w:rPr>
      </w:pPr>
    </w:p>
    <w:p w:rsidR="00C77C27" w:rsidRDefault="00C77C27">
      <w:pPr>
        <w:jc w:val="both"/>
        <w:rPr>
          <w:b/>
          <w:sz w:val="24"/>
        </w:rPr>
      </w:pPr>
    </w:p>
    <w:p w:rsidR="00C77C27" w:rsidRDefault="00C77C27" w:rsidP="00F81219">
      <w:pPr>
        <w:pStyle w:val="Title"/>
        <w:jc w:val="left"/>
        <w:rPr>
          <w:sz w:val="24"/>
        </w:rPr>
      </w:pPr>
    </w:p>
    <w:p w:rsidR="00C77C27" w:rsidRDefault="00C77C27">
      <w:pPr>
        <w:pStyle w:val="Title"/>
      </w:pPr>
      <w:r>
        <w:t>СВЕДЕНИЯ ЗА УЧАСТНИКА</w:t>
      </w:r>
    </w:p>
    <w:p w:rsidR="00C77C27" w:rsidRDefault="00C77C27">
      <w:pPr>
        <w:jc w:val="both"/>
        <w:rPr>
          <w:b/>
          <w:sz w:val="24"/>
        </w:rPr>
      </w:pPr>
    </w:p>
    <w:p w:rsidR="00C77C27" w:rsidRDefault="00C77C27">
      <w:pPr>
        <w:jc w:val="both"/>
        <w:rPr>
          <w:b/>
          <w:sz w:val="24"/>
        </w:rPr>
      </w:pPr>
    </w:p>
    <w:p w:rsidR="00C77C27" w:rsidRDefault="00C77C27">
      <w:pPr>
        <w:jc w:val="both"/>
        <w:rPr>
          <w:sz w:val="24"/>
        </w:rPr>
      </w:pPr>
      <w:r>
        <w:rPr>
          <w:sz w:val="24"/>
        </w:rPr>
        <w:t>1.Дружество /наименование/ на участника:</w:t>
      </w:r>
    </w:p>
    <w:p w:rsidR="00C77C27" w:rsidRDefault="00C77C27" w:rsidP="005126CA">
      <w:pPr>
        <w:spacing w:before="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</w:t>
      </w:r>
    </w:p>
    <w:p w:rsidR="00C77C27" w:rsidRDefault="00C77C27" w:rsidP="005126CA">
      <w:pPr>
        <w:spacing w:before="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</w:t>
      </w:r>
    </w:p>
    <w:p w:rsidR="00C77C27" w:rsidRPr="007B7F5D" w:rsidRDefault="00C77C27">
      <w:pPr>
        <w:spacing w:before="120"/>
        <w:jc w:val="both"/>
        <w:rPr>
          <w:sz w:val="24"/>
        </w:rPr>
      </w:pPr>
    </w:p>
    <w:p w:rsidR="00C77C27" w:rsidRDefault="00C77C27">
      <w:pPr>
        <w:spacing w:before="120"/>
        <w:jc w:val="both"/>
        <w:rPr>
          <w:sz w:val="24"/>
        </w:rPr>
      </w:pPr>
      <w:r>
        <w:rPr>
          <w:sz w:val="24"/>
        </w:rPr>
        <w:t>2.Адрес за кореспонденция:</w:t>
      </w:r>
    </w:p>
    <w:p w:rsidR="00C77C27" w:rsidRDefault="00C77C27" w:rsidP="005126CA">
      <w:pPr>
        <w:spacing w:before="60"/>
        <w:jc w:val="both"/>
        <w:rPr>
          <w:sz w:val="24"/>
        </w:rPr>
      </w:pPr>
      <w:r>
        <w:rPr>
          <w:sz w:val="24"/>
        </w:rPr>
        <w:t>гр.……………………………….………ул.……………………………………..</w:t>
      </w:r>
    </w:p>
    <w:p w:rsidR="00C77C27" w:rsidRDefault="00C77C27" w:rsidP="005126CA">
      <w:pPr>
        <w:spacing w:before="60"/>
        <w:jc w:val="both"/>
        <w:rPr>
          <w:sz w:val="24"/>
        </w:rPr>
      </w:pPr>
      <w:r>
        <w:rPr>
          <w:sz w:val="24"/>
        </w:rPr>
        <w:t>п.код. ………………………………………………………………………………</w:t>
      </w:r>
    </w:p>
    <w:p w:rsidR="00C77C27" w:rsidRPr="00F81219" w:rsidRDefault="00C77C27" w:rsidP="005126CA">
      <w:pPr>
        <w:spacing w:before="60"/>
        <w:jc w:val="both"/>
        <w:rPr>
          <w:sz w:val="24"/>
          <w:lang w:val="en-US"/>
        </w:rPr>
      </w:pPr>
      <w:r>
        <w:rPr>
          <w:sz w:val="24"/>
        </w:rPr>
        <w:t>телефон:…………………………</w:t>
      </w:r>
      <w:r>
        <w:rPr>
          <w:sz w:val="24"/>
          <w:lang w:val="en-US"/>
        </w:rPr>
        <w:t>..</w:t>
      </w:r>
    </w:p>
    <w:p w:rsidR="00C77C27" w:rsidRDefault="00C77C27" w:rsidP="005126CA">
      <w:pPr>
        <w:spacing w:before="60"/>
        <w:jc w:val="both"/>
        <w:rPr>
          <w:sz w:val="24"/>
        </w:rPr>
      </w:pPr>
      <w:r>
        <w:rPr>
          <w:sz w:val="24"/>
        </w:rPr>
        <w:t>факс:………………………………</w:t>
      </w:r>
    </w:p>
    <w:p w:rsidR="00C77C27" w:rsidRPr="00F81219" w:rsidRDefault="00C77C27" w:rsidP="005126CA">
      <w:pPr>
        <w:spacing w:before="60"/>
        <w:jc w:val="both"/>
        <w:rPr>
          <w:sz w:val="24"/>
          <w:lang w:val="en-US"/>
        </w:rPr>
      </w:pPr>
      <w:r>
        <w:rPr>
          <w:sz w:val="24"/>
          <w:lang w:val="en-US"/>
        </w:rPr>
        <w:t>e</w:t>
      </w:r>
      <w:r w:rsidRPr="00005516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:……………………………</w:t>
      </w:r>
      <w:r>
        <w:rPr>
          <w:sz w:val="24"/>
          <w:lang w:val="en-US"/>
        </w:rPr>
        <w:t>..</w:t>
      </w:r>
      <w:bookmarkStart w:id="0" w:name="_GoBack"/>
      <w:bookmarkEnd w:id="0"/>
    </w:p>
    <w:p w:rsidR="00C77C27" w:rsidRPr="00005516" w:rsidRDefault="00C77C27">
      <w:pPr>
        <w:spacing w:before="120"/>
        <w:jc w:val="both"/>
        <w:rPr>
          <w:sz w:val="24"/>
        </w:rPr>
      </w:pPr>
    </w:p>
    <w:p w:rsidR="00C77C27" w:rsidRDefault="00C77C27">
      <w:pPr>
        <w:spacing w:before="120"/>
        <w:jc w:val="both"/>
        <w:rPr>
          <w:sz w:val="24"/>
        </w:rPr>
      </w:pPr>
      <w:r>
        <w:rPr>
          <w:sz w:val="24"/>
        </w:rPr>
        <w:t>3.Лице за контакти:</w:t>
      </w:r>
    </w:p>
    <w:p w:rsidR="00C77C27" w:rsidRDefault="00C77C27" w:rsidP="00474068">
      <w:pPr>
        <w:spacing w:beforeLines="60"/>
        <w:jc w:val="both"/>
        <w:rPr>
          <w:sz w:val="24"/>
        </w:rPr>
      </w:pPr>
      <w:r>
        <w:rPr>
          <w:sz w:val="24"/>
        </w:rPr>
        <w:t>………………………………………………….……………………………….</w:t>
      </w:r>
    </w:p>
    <w:p w:rsidR="00C77C27" w:rsidRDefault="00C77C27" w:rsidP="00474068">
      <w:pPr>
        <w:spacing w:beforeLines="60"/>
        <w:jc w:val="both"/>
        <w:rPr>
          <w:sz w:val="24"/>
        </w:rPr>
      </w:pPr>
      <w:r>
        <w:rPr>
          <w:sz w:val="24"/>
        </w:rPr>
        <w:t>длъжност………………………………………………………</w:t>
      </w:r>
    </w:p>
    <w:p w:rsidR="00C77C27" w:rsidRDefault="00C77C27" w:rsidP="00474068">
      <w:pPr>
        <w:spacing w:beforeLines="60"/>
        <w:jc w:val="both"/>
        <w:rPr>
          <w:sz w:val="24"/>
        </w:rPr>
      </w:pPr>
      <w:r>
        <w:rPr>
          <w:sz w:val="24"/>
        </w:rPr>
        <w:t>телефон</w:t>
      </w:r>
      <w:r w:rsidRPr="005126CA">
        <w:rPr>
          <w:sz w:val="24"/>
          <w:lang w:val="ru-RU"/>
        </w:rPr>
        <w:t xml:space="preserve">/ </w:t>
      </w:r>
      <w:r>
        <w:rPr>
          <w:sz w:val="24"/>
        </w:rPr>
        <w:t>факс.</w:t>
      </w:r>
      <w:r w:rsidRPr="005126CA">
        <w:rPr>
          <w:sz w:val="24"/>
        </w:rPr>
        <w:t xml:space="preserve"> </w:t>
      </w:r>
      <w:r>
        <w:rPr>
          <w:sz w:val="24"/>
        </w:rPr>
        <w:t>………………………………………………..</w:t>
      </w:r>
    </w:p>
    <w:p w:rsidR="00C77C27" w:rsidRDefault="00C77C27">
      <w:pPr>
        <w:spacing w:before="120"/>
        <w:jc w:val="both"/>
        <w:rPr>
          <w:sz w:val="24"/>
        </w:rPr>
      </w:pPr>
    </w:p>
    <w:p w:rsidR="00C77C27" w:rsidRPr="006662C6" w:rsidRDefault="00C77C27">
      <w:pPr>
        <w:spacing w:before="120"/>
        <w:jc w:val="both"/>
        <w:rPr>
          <w:sz w:val="24"/>
          <w:lang w:val="ru-RU"/>
        </w:rPr>
      </w:pPr>
      <w:r w:rsidRPr="006662C6">
        <w:rPr>
          <w:sz w:val="24"/>
        </w:rPr>
        <w:t>4.</w:t>
      </w:r>
      <w:r>
        <w:rPr>
          <w:sz w:val="24"/>
        </w:rPr>
        <w:t>Банкови</w:t>
      </w:r>
      <w:r w:rsidRPr="006662C6">
        <w:rPr>
          <w:sz w:val="24"/>
        </w:rPr>
        <w:t xml:space="preserve"> реквизити </w:t>
      </w:r>
      <w:r>
        <w:rPr>
          <w:sz w:val="24"/>
        </w:rPr>
        <w:t>на сметката</w:t>
      </w:r>
    </w:p>
    <w:p w:rsidR="00C77C27" w:rsidRDefault="00C77C27" w:rsidP="006662C6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БАНКА:</w:t>
      </w:r>
    </w:p>
    <w:p w:rsidR="00C77C27" w:rsidRDefault="00C77C27" w:rsidP="006662C6">
      <w:pPr>
        <w:spacing w:line="32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0A2034">
        <w:rPr>
          <w:sz w:val="24"/>
          <w:szCs w:val="24"/>
          <w:lang w:val="en-US"/>
        </w:rPr>
        <w:t>BIC</w:t>
      </w:r>
      <w:r w:rsidRPr="000A2034">
        <w:rPr>
          <w:sz w:val="24"/>
          <w:szCs w:val="24"/>
        </w:rPr>
        <w:t xml:space="preserve">: </w:t>
      </w:r>
      <w:r w:rsidRPr="000A2034">
        <w:rPr>
          <w:sz w:val="24"/>
          <w:szCs w:val="24"/>
          <w:lang w:val="ru-RU"/>
        </w:rPr>
        <w:t xml:space="preserve"> </w:t>
      </w:r>
    </w:p>
    <w:p w:rsidR="00C77C27" w:rsidRPr="006662C6" w:rsidRDefault="00C77C27" w:rsidP="006662C6">
      <w:pPr>
        <w:spacing w:line="32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0A2034">
        <w:rPr>
          <w:sz w:val="24"/>
          <w:szCs w:val="24"/>
          <w:lang w:val="en-US"/>
        </w:rPr>
        <w:t>IBAN</w:t>
      </w:r>
      <w:r w:rsidRPr="000A2034">
        <w:rPr>
          <w:sz w:val="24"/>
          <w:szCs w:val="24"/>
        </w:rPr>
        <w:t xml:space="preserve">: </w:t>
      </w:r>
      <w:r w:rsidRPr="000A2034">
        <w:rPr>
          <w:sz w:val="24"/>
          <w:szCs w:val="24"/>
          <w:lang w:val="ru-RU"/>
        </w:rPr>
        <w:t xml:space="preserve"> </w:t>
      </w:r>
    </w:p>
    <w:p w:rsidR="00C77C27" w:rsidRDefault="00C77C27" w:rsidP="005E00A4">
      <w:pPr>
        <w:spacing w:before="120" w:after="120"/>
        <w:jc w:val="both"/>
        <w:rPr>
          <w:sz w:val="24"/>
          <w:lang w:val="ru-RU"/>
        </w:rPr>
      </w:pPr>
      <w:r>
        <w:rPr>
          <w:sz w:val="24"/>
          <w:lang w:val="ru-RU"/>
        </w:rPr>
        <w:t>5.</w:t>
      </w:r>
      <w:r>
        <w:rPr>
          <w:sz w:val="24"/>
        </w:rPr>
        <w:t>Титуляр на сметката:</w:t>
      </w:r>
      <w:r w:rsidRPr="005126CA">
        <w:rPr>
          <w:sz w:val="24"/>
        </w:rPr>
        <w:t xml:space="preserve"> </w:t>
      </w:r>
      <w:r>
        <w:rPr>
          <w:sz w:val="24"/>
        </w:rPr>
        <w:t>………………………………………………….………</w:t>
      </w:r>
    </w:p>
    <w:p w:rsidR="00C77C27" w:rsidRDefault="00C77C27" w:rsidP="005E00A4">
      <w:pPr>
        <w:spacing w:before="60"/>
        <w:jc w:val="both"/>
        <w:rPr>
          <w:sz w:val="24"/>
        </w:rPr>
      </w:pPr>
    </w:p>
    <w:p w:rsidR="00C77C27" w:rsidRDefault="00C77C27">
      <w:pPr>
        <w:jc w:val="both"/>
        <w:rPr>
          <w:sz w:val="24"/>
        </w:rPr>
      </w:pPr>
    </w:p>
    <w:p w:rsidR="00C77C27" w:rsidRDefault="00C77C2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Дата </w:t>
      </w:r>
    </w:p>
    <w:p w:rsidR="00C77C27" w:rsidRDefault="00C77C27">
      <w:pPr>
        <w:jc w:val="both"/>
        <w:rPr>
          <w:sz w:val="24"/>
        </w:rPr>
      </w:pPr>
      <w:r>
        <w:rPr>
          <w:sz w:val="24"/>
        </w:rPr>
        <w:t>………… .2013</w:t>
      </w:r>
      <w:r w:rsidRPr="00850647">
        <w:rPr>
          <w:sz w:val="24"/>
        </w:rPr>
        <w:t xml:space="preserve"> </w:t>
      </w:r>
      <w:r>
        <w:rPr>
          <w:sz w:val="24"/>
        </w:rPr>
        <w:t>г.</w:t>
      </w:r>
    </w:p>
    <w:p w:rsidR="00C77C27" w:rsidRDefault="00C77C27">
      <w:pPr>
        <w:jc w:val="both"/>
        <w:rPr>
          <w:sz w:val="24"/>
        </w:rPr>
      </w:pPr>
    </w:p>
    <w:p w:rsidR="00C77C27" w:rsidRDefault="00C77C27">
      <w:pPr>
        <w:spacing w:line="480" w:lineRule="auto"/>
        <w:ind w:left="5760" w:firstLine="210"/>
        <w:jc w:val="both"/>
        <w:rPr>
          <w:sz w:val="24"/>
        </w:rPr>
      </w:pPr>
      <w:r>
        <w:rPr>
          <w:sz w:val="24"/>
        </w:rPr>
        <w:t xml:space="preserve">подпис и печат: </w:t>
      </w:r>
    </w:p>
    <w:p w:rsidR="00C77C27" w:rsidRDefault="00C77C27">
      <w:pPr>
        <w:ind w:left="5760" w:firstLine="210"/>
        <w:jc w:val="both"/>
        <w:rPr>
          <w:sz w:val="24"/>
        </w:rPr>
      </w:pPr>
      <w:r>
        <w:rPr>
          <w:sz w:val="24"/>
        </w:rPr>
        <w:t>……………………</w:t>
      </w:r>
    </w:p>
    <w:sectPr w:rsidR="00C77C27" w:rsidSect="00660F8F">
      <w:headerReference w:type="default" r:id="rId6"/>
      <w:pgSz w:w="11906" w:h="16838"/>
      <w:pgMar w:top="1559" w:right="1701" w:bottom="1418" w:left="179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27" w:rsidRDefault="00C77C27">
      <w:r>
        <w:separator/>
      </w:r>
    </w:p>
  </w:endnote>
  <w:endnote w:type="continuationSeparator" w:id="0">
    <w:p w:rsidR="00C77C27" w:rsidRDefault="00C7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27" w:rsidRDefault="00C77C27">
      <w:r>
        <w:separator/>
      </w:r>
    </w:p>
  </w:footnote>
  <w:footnote w:type="continuationSeparator" w:id="0">
    <w:p w:rsidR="00C77C27" w:rsidRDefault="00C77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27" w:rsidRPr="00850647" w:rsidRDefault="00C77C27" w:rsidP="005B6397">
    <w:pPr>
      <w:ind w:left="5760" w:firstLine="720"/>
      <w:jc w:val="both"/>
      <w:rPr>
        <w:b/>
        <w:i/>
        <w:sz w:val="24"/>
      </w:rPr>
    </w:pPr>
    <w:r w:rsidRPr="00850647">
      <w:rPr>
        <w:b/>
        <w:i/>
        <w:sz w:val="24"/>
      </w:rPr>
      <w:t>Приложение № 8</w:t>
    </w:r>
  </w:p>
  <w:p w:rsidR="00C77C27" w:rsidRPr="005B6397" w:rsidRDefault="00C77C27" w:rsidP="005B63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8EC"/>
    <w:rsid w:val="00005516"/>
    <w:rsid w:val="00047E3C"/>
    <w:rsid w:val="000A2034"/>
    <w:rsid w:val="000A242A"/>
    <w:rsid w:val="000C4AD3"/>
    <w:rsid w:val="00113568"/>
    <w:rsid w:val="00151706"/>
    <w:rsid w:val="00157D74"/>
    <w:rsid w:val="001A28EC"/>
    <w:rsid w:val="001E0574"/>
    <w:rsid w:val="00212A90"/>
    <w:rsid w:val="002428ED"/>
    <w:rsid w:val="003C0155"/>
    <w:rsid w:val="00474068"/>
    <w:rsid w:val="004B3710"/>
    <w:rsid w:val="004D0C6F"/>
    <w:rsid w:val="005126CA"/>
    <w:rsid w:val="005151DF"/>
    <w:rsid w:val="00517659"/>
    <w:rsid w:val="00532527"/>
    <w:rsid w:val="00532DDE"/>
    <w:rsid w:val="00541855"/>
    <w:rsid w:val="00553CA3"/>
    <w:rsid w:val="00567328"/>
    <w:rsid w:val="005B6397"/>
    <w:rsid w:val="005D7973"/>
    <w:rsid w:val="005E00A4"/>
    <w:rsid w:val="005F5E10"/>
    <w:rsid w:val="00617183"/>
    <w:rsid w:val="0065401E"/>
    <w:rsid w:val="0065617E"/>
    <w:rsid w:val="00660F8F"/>
    <w:rsid w:val="006662C6"/>
    <w:rsid w:val="00670D23"/>
    <w:rsid w:val="00677CA7"/>
    <w:rsid w:val="006C7C9F"/>
    <w:rsid w:val="006F1769"/>
    <w:rsid w:val="007167FB"/>
    <w:rsid w:val="007B7592"/>
    <w:rsid w:val="007B7F5D"/>
    <w:rsid w:val="007C4EDD"/>
    <w:rsid w:val="007D35EB"/>
    <w:rsid w:val="007E6924"/>
    <w:rsid w:val="007E76F2"/>
    <w:rsid w:val="008127EB"/>
    <w:rsid w:val="00823DAD"/>
    <w:rsid w:val="00850647"/>
    <w:rsid w:val="008735D9"/>
    <w:rsid w:val="00885D7D"/>
    <w:rsid w:val="008B3418"/>
    <w:rsid w:val="008F4C06"/>
    <w:rsid w:val="00966451"/>
    <w:rsid w:val="00977A35"/>
    <w:rsid w:val="00984F18"/>
    <w:rsid w:val="009E340A"/>
    <w:rsid w:val="00A42EC9"/>
    <w:rsid w:val="00A9544E"/>
    <w:rsid w:val="00B07094"/>
    <w:rsid w:val="00B7075F"/>
    <w:rsid w:val="00BD6C14"/>
    <w:rsid w:val="00C135B1"/>
    <w:rsid w:val="00C5679B"/>
    <w:rsid w:val="00C77C27"/>
    <w:rsid w:val="00D01EF2"/>
    <w:rsid w:val="00D12927"/>
    <w:rsid w:val="00D7405A"/>
    <w:rsid w:val="00D76E19"/>
    <w:rsid w:val="00D80A81"/>
    <w:rsid w:val="00D93941"/>
    <w:rsid w:val="00DA37DA"/>
    <w:rsid w:val="00DC4C4C"/>
    <w:rsid w:val="00DD0552"/>
    <w:rsid w:val="00EB1A2D"/>
    <w:rsid w:val="00F539EC"/>
    <w:rsid w:val="00F81219"/>
    <w:rsid w:val="00FF0015"/>
    <w:rsid w:val="00FF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EB"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35E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B1A2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D35EB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1A2D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7D35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1A2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D35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1A2D"/>
    <w:rPr>
      <w:rFonts w:cs="Times New Roman"/>
      <w:lang w:eastAsia="en-US"/>
    </w:rPr>
  </w:style>
  <w:style w:type="paragraph" w:customStyle="1" w:styleId="CharCharCharChar">
    <w:name w:val="Char Char Char Char"/>
    <w:basedOn w:val="Normal"/>
    <w:uiPriority w:val="99"/>
    <w:rsid w:val="006662C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1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A2D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85</Words>
  <Characters>486</Characters>
  <Application>Microsoft Office Outlook</Application>
  <DocSecurity>0</DocSecurity>
  <Lines>0</Lines>
  <Paragraphs>0</Paragraphs>
  <ScaleCrop>false</ScaleCrop>
  <Company>Ministry of Finance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Приложение</dc:title>
  <dc:subject/>
  <dc:creator>EGiurova</dc:creator>
  <cp:keywords/>
  <dc:description/>
  <cp:lastModifiedBy>Katerina.Bozhinova</cp:lastModifiedBy>
  <cp:revision>4</cp:revision>
  <cp:lastPrinted>2009-02-02T12:53:00Z</cp:lastPrinted>
  <dcterms:created xsi:type="dcterms:W3CDTF">2012-12-06T13:12:00Z</dcterms:created>
  <dcterms:modified xsi:type="dcterms:W3CDTF">2013-01-25T14:32:00Z</dcterms:modified>
</cp:coreProperties>
</file>