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CCC" w:rsidRDefault="003D7CCC" w:rsidP="007321ED">
      <w:pPr>
        <w:tabs>
          <w:tab w:val="left" w:pos="3119"/>
        </w:tabs>
        <w:spacing w:after="0" w:line="240" w:lineRule="auto"/>
        <w:jc w:val="center"/>
        <w:rPr>
          <w:b/>
          <w:spacing w:val="120"/>
          <w:lang w:eastAsia="bg-BG"/>
        </w:rPr>
      </w:pPr>
    </w:p>
    <w:p w:rsidR="003D7CCC" w:rsidRPr="008206EC" w:rsidRDefault="003D7CCC" w:rsidP="007321ED">
      <w:pPr>
        <w:tabs>
          <w:tab w:val="left" w:pos="3119"/>
        </w:tabs>
        <w:spacing w:after="0" w:line="240" w:lineRule="auto"/>
        <w:jc w:val="center"/>
        <w:rPr>
          <w:b/>
          <w:spacing w:val="120"/>
          <w:lang w:eastAsia="bg-BG"/>
        </w:rPr>
      </w:pPr>
      <w:r w:rsidRPr="004B7A34">
        <w:rPr>
          <w:b/>
          <w:spacing w:val="120"/>
          <w:lang w:eastAsia="bg-BG"/>
        </w:rPr>
        <w:t>ИЗИСКВАНИЯ И У</w:t>
      </w:r>
      <w:r w:rsidRPr="008206EC">
        <w:rPr>
          <w:b/>
          <w:spacing w:val="120"/>
          <w:lang w:eastAsia="bg-BG"/>
        </w:rPr>
        <w:t>КА</w:t>
      </w:r>
      <w:r w:rsidRPr="004B7A34">
        <w:rPr>
          <w:b/>
          <w:spacing w:val="120"/>
          <w:lang w:eastAsia="bg-BG"/>
        </w:rPr>
        <w:t>ЗАНИ</w:t>
      </w:r>
      <w:r w:rsidRPr="008206EC">
        <w:rPr>
          <w:b/>
          <w:spacing w:val="120"/>
          <w:lang w:eastAsia="bg-BG"/>
        </w:rPr>
        <w:t>Я</w:t>
      </w:r>
    </w:p>
    <w:p w:rsidR="003D7CCC" w:rsidRPr="008206EC" w:rsidRDefault="003D7CCC" w:rsidP="007321ED">
      <w:pPr>
        <w:spacing w:after="0" w:line="240" w:lineRule="auto"/>
        <w:jc w:val="center"/>
        <w:rPr>
          <w:b/>
          <w:bCs/>
          <w:color w:val="000000"/>
          <w:lang w:eastAsia="bg-BG"/>
        </w:rPr>
      </w:pPr>
      <w:r w:rsidRPr="008206EC">
        <w:rPr>
          <w:b/>
          <w:lang w:eastAsia="bg-BG"/>
        </w:rPr>
        <w:t xml:space="preserve">ЗА ПОДГОТОВКА НА ОФЕРТАТА </w:t>
      </w:r>
      <w:r w:rsidRPr="008206EC">
        <w:rPr>
          <w:b/>
          <w:bCs/>
          <w:color w:val="000000"/>
          <w:lang w:eastAsia="bg-BG"/>
        </w:rPr>
        <w:t xml:space="preserve">ЗА УЧАСТИЕ </w:t>
      </w:r>
      <w:r>
        <w:rPr>
          <w:b/>
          <w:bCs/>
          <w:color w:val="000000"/>
          <w:lang w:eastAsia="bg-BG"/>
        </w:rPr>
        <w:t>В ПРОЦЕДУРА „ПУБЛИЧНА ПОКАНА</w:t>
      </w:r>
      <w:r w:rsidRPr="00664158">
        <w:rPr>
          <w:b/>
          <w:color w:val="000000"/>
          <w:lang w:eastAsia="bg-BG"/>
        </w:rPr>
        <w:t xml:space="preserve"> </w:t>
      </w:r>
      <w:r w:rsidRPr="008206EC">
        <w:rPr>
          <w:b/>
          <w:bCs/>
          <w:color w:val="000000"/>
          <w:lang w:eastAsia="bg-BG"/>
        </w:rPr>
        <w:t xml:space="preserve">С ПРЕДМЕТ: </w:t>
      </w:r>
      <w:r w:rsidRPr="00F02333">
        <w:rPr>
          <w:b/>
          <w:sz w:val="24"/>
          <w:szCs w:val="24"/>
        </w:rPr>
        <w:t>“ОСЪЩЕСТВЯВАНЕ НА ВЪОРЪЖЕНА ФИЗИЧЕСКА ОХРАНА В СГРАДИТЕ НА ДНСК, В ГР. СОФИЯ БУЛ. „ХРИСТО БОТЕВ” №</w:t>
      </w:r>
      <w:r w:rsidRPr="00F02333">
        <w:rPr>
          <w:b/>
          <w:sz w:val="24"/>
          <w:szCs w:val="24"/>
          <w:lang w:val="en-US"/>
        </w:rPr>
        <w:t xml:space="preserve"> </w:t>
      </w:r>
      <w:r w:rsidRPr="00F02333">
        <w:rPr>
          <w:b/>
          <w:sz w:val="24"/>
          <w:szCs w:val="24"/>
        </w:rPr>
        <w:t>47, И УЛ. „АЛАБИН“ №35</w:t>
      </w:r>
    </w:p>
    <w:p w:rsidR="003D7CCC" w:rsidRPr="008206EC" w:rsidRDefault="003D7CCC" w:rsidP="007321ED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lang w:eastAsia="bg-BG"/>
        </w:rPr>
      </w:pPr>
    </w:p>
    <w:p w:rsidR="003D7CCC" w:rsidRPr="007C3C2E" w:rsidRDefault="003D7CCC" w:rsidP="007321ED">
      <w:pPr>
        <w:pStyle w:val="Heading1"/>
        <w:rPr>
          <w:lang w:val="bg-BG"/>
        </w:rPr>
      </w:pPr>
      <w:r w:rsidRPr="007C3C2E">
        <w:rPr>
          <w:lang w:val="bg-BG"/>
        </w:rPr>
        <w:t>Общи положения</w:t>
      </w:r>
    </w:p>
    <w:p w:rsidR="003D7CCC" w:rsidRPr="004B7A34" w:rsidRDefault="003D7CCC" w:rsidP="007321ED">
      <w:pPr>
        <w:pStyle w:val="ListParagraph"/>
      </w:pPr>
      <w:r w:rsidRPr="004B7A34">
        <w:t>Дирекция за национален строителен контрол кани за участие в процедура за възлагане на обществена поръчка, чрез „Публична покана“ чуждестранни и български физически и юридически лица, включително техни обединения, които отговарят на изискванията на глава четвърта, раздел първи от ЗОП.</w:t>
      </w:r>
    </w:p>
    <w:p w:rsidR="003D7CCC" w:rsidRPr="004B7A34" w:rsidRDefault="003D7CCC" w:rsidP="007321ED">
      <w:pPr>
        <w:pStyle w:val="ListParagraph"/>
      </w:pPr>
      <w:r w:rsidRPr="004B7A34">
        <w:t>Участниците се представляват от законните си представители или от лица, упълномощени за участие с нотариално заверено пълномощно.</w:t>
      </w:r>
    </w:p>
    <w:p w:rsidR="003D7CCC" w:rsidRPr="004B7A34" w:rsidRDefault="003D7CCC" w:rsidP="007321ED">
      <w:pPr>
        <w:pStyle w:val="ListParagraph"/>
      </w:pPr>
      <w:r w:rsidRPr="004B7A34">
        <w:t>До изтичане срока за подаване на оферти всеки участник в процедурата може да промени, допълни или оттегли офертата си.</w:t>
      </w:r>
    </w:p>
    <w:p w:rsidR="003D7CCC" w:rsidRPr="008206EC" w:rsidRDefault="003D7CCC" w:rsidP="007321ED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szCs w:val="24"/>
          <w:lang w:eastAsia="bg-BG"/>
        </w:rPr>
      </w:pPr>
    </w:p>
    <w:p w:rsidR="003D7CCC" w:rsidRPr="007C3C2E" w:rsidRDefault="003D7CCC" w:rsidP="007321ED">
      <w:pPr>
        <w:pStyle w:val="Heading1"/>
        <w:rPr>
          <w:lang w:val="bg-BG"/>
        </w:rPr>
      </w:pPr>
      <w:r w:rsidRPr="007C3C2E">
        <w:rPr>
          <w:lang w:val="bg-BG"/>
        </w:rPr>
        <w:t>Техническо задание</w:t>
      </w:r>
    </w:p>
    <w:p w:rsidR="003D7CCC" w:rsidRPr="008206EC" w:rsidRDefault="003D7CCC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/>
          <w:sz w:val="24"/>
          <w:szCs w:val="24"/>
          <w:lang w:eastAsia="bg-BG"/>
        </w:rPr>
      </w:pPr>
      <w:r w:rsidRPr="008206EC">
        <w:rPr>
          <w:b/>
          <w:bCs/>
          <w:color w:val="000000"/>
          <w:sz w:val="24"/>
          <w:szCs w:val="24"/>
          <w:lang w:eastAsia="bg-BG"/>
        </w:rPr>
        <w:t>1. Общи положения</w:t>
      </w:r>
    </w:p>
    <w:p w:rsidR="003D7CCC" w:rsidRPr="007F5870" w:rsidRDefault="003D7CCC" w:rsidP="00F02333">
      <w:pPr>
        <w:spacing w:after="0" w:line="240" w:lineRule="auto"/>
        <w:ind w:firstLine="709"/>
        <w:jc w:val="both"/>
        <w:rPr>
          <w:color w:val="000000"/>
          <w:sz w:val="24"/>
          <w:szCs w:val="24"/>
          <w:lang w:eastAsia="bg-BG"/>
        </w:rPr>
      </w:pPr>
      <w:r w:rsidRPr="007F5870">
        <w:rPr>
          <w:color w:val="000000"/>
          <w:sz w:val="24"/>
          <w:szCs w:val="24"/>
          <w:lang w:eastAsia="bg-BG"/>
        </w:rPr>
        <w:t xml:space="preserve">Предмет на поръчката е осъществяването на въоръжена физическа охрана на административните сгради на ДНСК в гр.София, бул.”Христо Ботев” № 47 и ул.”Алабин” № 35. </w:t>
      </w:r>
    </w:p>
    <w:p w:rsidR="003D7CCC" w:rsidRDefault="003D7CCC" w:rsidP="007F5870">
      <w:pPr>
        <w:pStyle w:val="ListParagraph"/>
        <w:numPr>
          <w:ilvl w:val="1"/>
          <w:numId w:val="13"/>
        </w:numPr>
        <w:tabs>
          <w:tab w:val="left" w:pos="709"/>
          <w:tab w:val="left" w:pos="993"/>
          <w:tab w:val="left" w:pos="1134"/>
        </w:tabs>
        <w:ind w:left="0" w:firstLine="709"/>
      </w:pPr>
      <w:r w:rsidRPr="007F5870">
        <w:t xml:space="preserve">Въоръжената физическа охрана, която се осъществява в сградата на бул.”Христо Ботев” 47 е денонощна, като изпълнителят е длъжен да подсигури минимум </w:t>
      </w:r>
      <w:r>
        <w:t>5</w:t>
      </w:r>
      <w:r w:rsidRPr="007F5870">
        <w:t>-ма свои служители.</w:t>
      </w:r>
    </w:p>
    <w:p w:rsidR="003D7CCC" w:rsidRDefault="003D7CCC" w:rsidP="007F5870">
      <w:pPr>
        <w:pStyle w:val="ListParagraph"/>
        <w:numPr>
          <w:ilvl w:val="1"/>
          <w:numId w:val="13"/>
        </w:numPr>
        <w:tabs>
          <w:tab w:val="left" w:pos="709"/>
          <w:tab w:val="left" w:pos="993"/>
          <w:tab w:val="left" w:pos="1134"/>
        </w:tabs>
        <w:ind w:left="0" w:firstLine="709"/>
      </w:pPr>
      <w:r w:rsidRPr="007F5870">
        <w:t>Въоръжената физическа охрана, която се осъществява в сградата на ул.”Алабин” 35 е дванадесет часова – от 7:30 до 19:30 часа, като след приключване на дванадесетчасовата смяна за съответния ден, се включва СОТ, който действа през останалата част от денонощието. Изпълнителят е длъжен да подсигури минимум 2-ма свои служители.</w:t>
      </w:r>
    </w:p>
    <w:p w:rsidR="003D7CCC" w:rsidRDefault="003D7CCC" w:rsidP="007F5870">
      <w:pPr>
        <w:pStyle w:val="ListParagraph"/>
        <w:numPr>
          <w:ilvl w:val="1"/>
          <w:numId w:val="13"/>
        </w:numPr>
        <w:tabs>
          <w:tab w:val="left" w:pos="709"/>
          <w:tab w:val="left" w:pos="993"/>
          <w:tab w:val="left" w:pos="1134"/>
        </w:tabs>
        <w:ind w:left="0" w:firstLine="709"/>
      </w:pPr>
      <w:r w:rsidRPr="007F5870">
        <w:t>Кандидатите да притежават валиден лиценз за извършване на частна охранителна дейност.</w:t>
      </w:r>
    </w:p>
    <w:p w:rsidR="003D7CCC" w:rsidRDefault="003D7CCC" w:rsidP="007F5870">
      <w:pPr>
        <w:pStyle w:val="ListParagraph"/>
        <w:numPr>
          <w:ilvl w:val="1"/>
          <w:numId w:val="13"/>
        </w:numPr>
        <w:tabs>
          <w:tab w:val="left" w:pos="709"/>
          <w:tab w:val="left" w:pos="993"/>
          <w:tab w:val="left" w:pos="1134"/>
        </w:tabs>
        <w:ind w:left="0" w:firstLine="709"/>
      </w:pPr>
      <w:r w:rsidRPr="007F5870">
        <w:t>Кандидатите да осъществяват охраната, чрез служители, подбрани и инструктирани</w:t>
      </w:r>
      <w:r>
        <w:t>,</w:t>
      </w:r>
      <w:r w:rsidRPr="007F5870">
        <w:t xml:space="preserve"> съгласно нормативните изисквания. Охранителите да бъдат с отличителни знаци и/или униформа.</w:t>
      </w:r>
    </w:p>
    <w:p w:rsidR="003D7CCC" w:rsidRDefault="003D7CCC" w:rsidP="007F5870">
      <w:pPr>
        <w:pStyle w:val="ListParagraph"/>
        <w:numPr>
          <w:ilvl w:val="1"/>
          <w:numId w:val="13"/>
        </w:numPr>
        <w:tabs>
          <w:tab w:val="left" w:pos="709"/>
          <w:tab w:val="left" w:pos="993"/>
          <w:tab w:val="left" w:pos="1134"/>
        </w:tabs>
        <w:ind w:left="0" w:firstLine="709"/>
      </w:pPr>
      <w:r w:rsidRPr="007F5870">
        <w:t xml:space="preserve">Кандидатите да осигурят, организират и осъществят охраната, сигурността и пропускателния режим </w:t>
      </w:r>
      <w:r>
        <w:t xml:space="preserve">на служителите, външни лица и МПС </w:t>
      </w:r>
      <w:r w:rsidRPr="007F5870">
        <w:t>в обекта, така че да се предотв</w:t>
      </w:r>
      <w:r>
        <w:t>рати неконтролируемо проникване.</w:t>
      </w:r>
    </w:p>
    <w:p w:rsidR="003D7CCC" w:rsidRDefault="003D7CCC" w:rsidP="007F5870">
      <w:pPr>
        <w:pStyle w:val="ListParagraph"/>
        <w:numPr>
          <w:ilvl w:val="1"/>
          <w:numId w:val="13"/>
        </w:numPr>
        <w:tabs>
          <w:tab w:val="left" w:pos="709"/>
          <w:tab w:val="left" w:pos="993"/>
          <w:tab w:val="left" w:pos="1134"/>
        </w:tabs>
        <w:ind w:left="0" w:firstLine="709"/>
      </w:pPr>
      <w:r w:rsidRPr="007F5870">
        <w:t>Кандидатите да притежават сертификат за внедрена система за управление на качеството по ISO 9001 /или еквивалент/, издаден от акредитирана институция, агенция или лаборатория за управление на качеството</w:t>
      </w:r>
      <w:r>
        <w:t>.</w:t>
      </w:r>
    </w:p>
    <w:p w:rsidR="003D7CCC" w:rsidRDefault="003D7CCC" w:rsidP="007F5870">
      <w:pPr>
        <w:pStyle w:val="ListParagraph"/>
        <w:numPr>
          <w:ilvl w:val="1"/>
          <w:numId w:val="13"/>
        </w:numPr>
        <w:tabs>
          <w:tab w:val="left" w:pos="709"/>
          <w:tab w:val="left" w:pos="993"/>
          <w:tab w:val="left" w:pos="1134"/>
        </w:tabs>
        <w:ind w:left="0" w:firstLine="709"/>
      </w:pPr>
      <w:r w:rsidRPr="007F5870">
        <w:t>Кандидатите да носят 100 % имуществена отговорност при виновно допуснати щети, нанесени на охраняваното имущество на възложителя при изпълнение на договора.</w:t>
      </w:r>
    </w:p>
    <w:p w:rsidR="003D7CCC" w:rsidRPr="007F5870" w:rsidRDefault="003D7CCC" w:rsidP="007F5870">
      <w:pPr>
        <w:pStyle w:val="ListParagraph"/>
        <w:numPr>
          <w:ilvl w:val="1"/>
          <w:numId w:val="13"/>
        </w:numPr>
        <w:tabs>
          <w:tab w:val="left" w:pos="709"/>
          <w:tab w:val="left" w:pos="993"/>
          <w:tab w:val="left" w:pos="1134"/>
        </w:tabs>
        <w:ind w:left="0" w:firstLine="709"/>
      </w:pPr>
      <w:r w:rsidRPr="007F5870">
        <w:t>Охранителите са длъжни да изпълняват задълженията си с необходимата прецизност и ефективност, като спазват установените от възложителя пропускателен режим и правилник за вътрешния трудов ред в ДНСК.</w:t>
      </w:r>
    </w:p>
    <w:p w:rsidR="003D7CCC" w:rsidRDefault="003D7CCC" w:rsidP="007321ED">
      <w:pPr>
        <w:pStyle w:val="Heading2"/>
      </w:pPr>
    </w:p>
    <w:p w:rsidR="003D7CCC" w:rsidRPr="008206EC" w:rsidRDefault="003D7CCC" w:rsidP="007321ED">
      <w:pPr>
        <w:pStyle w:val="Heading2"/>
      </w:pPr>
      <w:r w:rsidRPr="008206EC">
        <w:t>2. Изисквания към изпълнителя:</w:t>
      </w:r>
    </w:p>
    <w:p w:rsidR="003D7CCC" w:rsidRDefault="003D7CCC" w:rsidP="007321ED">
      <w:pPr>
        <w:pStyle w:val="ListParagraph"/>
        <w:numPr>
          <w:ilvl w:val="1"/>
          <w:numId w:val="4"/>
        </w:numPr>
        <w:ind w:left="0"/>
      </w:pPr>
      <w:r>
        <w:t>Да осъществява въоръжена физическа охрана на административните сгради на ДНСК в гр.София, бул.”Христо Ботев” № 47 и ул.”Алабин” № 35, както следва: денонощна въоръжена физическа охрана на сградата на</w:t>
      </w:r>
      <w:r w:rsidRPr="00F02333">
        <w:t xml:space="preserve"> </w:t>
      </w:r>
      <w:r>
        <w:t>бул.”Христо Ботев” № 47 и дванадесет часова въоръжена физическа охрана на сградата на ул.”Алабин” № 35.</w:t>
      </w:r>
    </w:p>
    <w:p w:rsidR="003D7CCC" w:rsidRDefault="003D7CCC" w:rsidP="007321ED">
      <w:pPr>
        <w:pStyle w:val="ListParagraph"/>
        <w:numPr>
          <w:ilvl w:val="1"/>
          <w:numId w:val="4"/>
        </w:numPr>
        <w:ind w:left="0"/>
      </w:pPr>
      <w:r w:rsidRPr="00FE5A39">
        <w:t xml:space="preserve">Да </w:t>
      </w:r>
      <w:r>
        <w:t xml:space="preserve">притежава валиден лиценз за извършване на частна охранителна дейност </w:t>
      </w:r>
      <w:r w:rsidRPr="003D7024">
        <w:t>в съответствие със Закона за частната охранителна дейност</w:t>
      </w:r>
      <w:r w:rsidRPr="00FE5A39">
        <w:t>.</w:t>
      </w:r>
    </w:p>
    <w:p w:rsidR="003D7CCC" w:rsidRDefault="003D7CCC" w:rsidP="007321ED">
      <w:pPr>
        <w:pStyle w:val="ListParagraph"/>
        <w:numPr>
          <w:ilvl w:val="1"/>
          <w:numId w:val="4"/>
        </w:numPr>
        <w:ind w:left="0"/>
      </w:pPr>
      <w:r>
        <w:t>Д</w:t>
      </w:r>
      <w:r w:rsidRPr="00F02333">
        <w:t>а осъществяват охраната, чрез служители, подбрани и инструктирани съгласно нормативните изисквания. Охранителите да бъдат с отличителни знаци и/или униформа.</w:t>
      </w:r>
    </w:p>
    <w:p w:rsidR="003D7CCC" w:rsidRDefault="003D7CCC" w:rsidP="007321ED">
      <w:pPr>
        <w:pStyle w:val="ListParagraph"/>
        <w:numPr>
          <w:ilvl w:val="1"/>
          <w:numId w:val="4"/>
        </w:numPr>
        <w:ind w:left="0"/>
      </w:pPr>
      <w:r>
        <w:t>Д</w:t>
      </w:r>
      <w:r w:rsidRPr="00F02333">
        <w:t>а осигурят, организират и осъществят охраната, сигурността и пропускателния режим в обекта така</w:t>
      </w:r>
      <w:r>
        <w:t>,</w:t>
      </w:r>
      <w:r w:rsidRPr="00F02333">
        <w:t xml:space="preserve"> че да се предотв</w:t>
      </w:r>
      <w:r>
        <w:t>рати неконтролируемо проникване.</w:t>
      </w:r>
    </w:p>
    <w:p w:rsidR="003D7CCC" w:rsidRDefault="003D7CCC" w:rsidP="007321ED">
      <w:pPr>
        <w:pStyle w:val="ListParagraph"/>
        <w:numPr>
          <w:ilvl w:val="1"/>
          <w:numId w:val="4"/>
        </w:numPr>
        <w:ind w:left="0"/>
      </w:pPr>
      <w:r>
        <w:t>Да носят 100 % имуществена отговорност при виновно допуснати щети, нанесени на охраняваното имущество на възложителя при изпълнение на договора.</w:t>
      </w:r>
    </w:p>
    <w:p w:rsidR="003D7CCC" w:rsidRPr="00FE5A39" w:rsidRDefault="003D7CCC" w:rsidP="007321ED">
      <w:pPr>
        <w:pStyle w:val="ListParagraph"/>
        <w:numPr>
          <w:ilvl w:val="1"/>
          <w:numId w:val="4"/>
        </w:numPr>
        <w:ind w:left="0"/>
      </w:pPr>
      <w:r>
        <w:t>Да изпълняват задълженията си с необходимата прецизност и ефективност, като спазват установените от възложителя пропускателен режим и правилник за вътрешния трудов ред в ДНСК</w:t>
      </w:r>
    </w:p>
    <w:p w:rsidR="003D7CCC" w:rsidRPr="008206EC" w:rsidRDefault="003D7CCC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/>
          <w:sz w:val="24"/>
          <w:szCs w:val="24"/>
          <w:lang w:eastAsia="bg-BG"/>
        </w:rPr>
      </w:pPr>
    </w:p>
    <w:p w:rsidR="003D7CCC" w:rsidRPr="008206EC" w:rsidRDefault="003D7CCC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4"/>
          <w:szCs w:val="24"/>
          <w:lang w:eastAsia="bg-BG"/>
        </w:rPr>
      </w:pPr>
      <w:r w:rsidRPr="008206EC">
        <w:rPr>
          <w:b/>
          <w:bCs/>
          <w:color w:val="000000"/>
          <w:sz w:val="24"/>
          <w:szCs w:val="24"/>
          <w:lang w:eastAsia="bg-BG"/>
        </w:rPr>
        <w:t>3. Срок за извършване на услугата</w:t>
      </w:r>
      <w:r w:rsidRPr="008206EC">
        <w:rPr>
          <w:bCs/>
          <w:color w:val="000000"/>
          <w:sz w:val="24"/>
          <w:szCs w:val="24"/>
          <w:lang w:eastAsia="bg-BG"/>
        </w:rPr>
        <w:t xml:space="preserve"> - 12 /дванадесет месеца/. </w:t>
      </w:r>
    </w:p>
    <w:p w:rsidR="003D7CCC" w:rsidRPr="008206EC" w:rsidRDefault="003D7CCC" w:rsidP="007321ED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szCs w:val="24"/>
          <w:lang w:eastAsia="bg-BG"/>
        </w:rPr>
      </w:pPr>
    </w:p>
    <w:p w:rsidR="003D7CCC" w:rsidRPr="007C3C2E" w:rsidRDefault="003D7CCC" w:rsidP="007321ED">
      <w:pPr>
        <w:pStyle w:val="Heading1"/>
        <w:rPr>
          <w:lang w:val="bg-BG"/>
        </w:rPr>
      </w:pPr>
      <w:r w:rsidRPr="007C3C2E">
        <w:rPr>
          <w:lang w:val="bg-BG"/>
        </w:rPr>
        <w:t>Подготовка на документите за участие в процедурата.</w:t>
      </w:r>
    </w:p>
    <w:p w:rsidR="003D7CCC" w:rsidRPr="00A5390A" w:rsidRDefault="003D7CCC" w:rsidP="007321ED">
      <w:pPr>
        <w:pStyle w:val="Heading2"/>
      </w:pPr>
      <w:r w:rsidRPr="00A5390A">
        <w:t>1.Общи положения</w:t>
      </w:r>
    </w:p>
    <w:p w:rsidR="003D7CCC" w:rsidRPr="00FE5A39" w:rsidRDefault="003D7CCC" w:rsidP="007321ED">
      <w:pPr>
        <w:pStyle w:val="ListParagraph"/>
        <w:numPr>
          <w:ilvl w:val="1"/>
          <w:numId w:val="5"/>
        </w:numPr>
        <w:ind w:left="0"/>
      </w:pPr>
      <w:r w:rsidRPr="00FE5A39">
        <w:t>Участниците са длъжни да съблюдават сроковете и условията, посочени в публичната покана за обществената поръчка и документацията за участие в процедурата.</w:t>
      </w:r>
    </w:p>
    <w:p w:rsidR="003D7CCC" w:rsidRPr="00FE5A39" w:rsidRDefault="003D7CCC" w:rsidP="007321ED">
      <w:pPr>
        <w:pStyle w:val="ListParagraph"/>
        <w:numPr>
          <w:ilvl w:val="1"/>
          <w:numId w:val="5"/>
        </w:numPr>
        <w:ind w:left="0"/>
      </w:pPr>
      <w:r w:rsidRPr="00FE5A39">
        <w:t>Разходите</w:t>
      </w:r>
      <w:r>
        <w:t>,</w:t>
      </w:r>
      <w:r w:rsidRPr="00FE5A39">
        <w:t xml:space="preserve"> свързани с изготвянето и подаването на офертите са за сметка на участника. Възложителят при никакви условия няма да участва в тези разходи, независимо от начина на провеждане или изхода на процедурата.</w:t>
      </w:r>
    </w:p>
    <w:p w:rsidR="003D7CCC" w:rsidRPr="00FE5A39" w:rsidRDefault="003D7CCC" w:rsidP="007321ED">
      <w:pPr>
        <w:pStyle w:val="ListParagraph"/>
        <w:numPr>
          <w:ilvl w:val="1"/>
          <w:numId w:val="5"/>
        </w:numPr>
        <w:ind w:left="0"/>
      </w:pPr>
      <w:r w:rsidRPr="00FE5A39">
        <w:t>Участниците се представляват от ръководителите си или от лица, специално упълномощени за участие в процедурата, което се доказва с нотариално заверено пълномощно.</w:t>
      </w:r>
    </w:p>
    <w:p w:rsidR="003D7CCC" w:rsidRPr="00FE5A39" w:rsidRDefault="003D7CCC" w:rsidP="007321ED">
      <w:pPr>
        <w:pStyle w:val="ListParagraph"/>
        <w:numPr>
          <w:ilvl w:val="1"/>
          <w:numId w:val="5"/>
        </w:numPr>
        <w:ind w:left="0"/>
      </w:pPr>
      <w:r w:rsidRPr="00FE5A39">
        <w:t xml:space="preserve">Участници в процедурата могат да бъдат български или чуждестранни физически или юридически лица, или обединения между тях. Лице, което е дало съгласие и фигурира като подизпълнител в офертата на друг участник, не може да представя самостоятелна оферта. </w:t>
      </w:r>
    </w:p>
    <w:p w:rsidR="003D7CCC" w:rsidRPr="00FE5A39" w:rsidRDefault="003D7CCC" w:rsidP="007321ED">
      <w:pPr>
        <w:pStyle w:val="ListParagraph"/>
        <w:numPr>
          <w:ilvl w:val="1"/>
          <w:numId w:val="5"/>
        </w:numPr>
        <w:ind w:left="0"/>
        <w:rPr>
          <w:b/>
          <w:bCs/>
        </w:rPr>
      </w:pPr>
      <w:r w:rsidRPr="00FE5A39">
        <w:t>Отстранява се от участие в процедурата участник, който не отговаря на нормативните изисквания или на някое от условията на Възложителя.</w:t>
      </w:r>
    </w:p>
    <w:p w:rsidR="003D7CCC" w:rsidRDefault="003D7CCC" w:rsidP="007321ED">
      <w:pPr>
        <w:pStyle w:val="Heading2"/>
      </w:pPr>
    </w:p>
    <w:p w:rsidR="003D7CCC" w:rsidRPr="008206EC" w:rsidRDefault="003D7CCC" w:rsidP="007321ED">
      <w:pPr>
        <w:pStyle w:val="Heading2"/>
      </w:pPr>
      <w:r w:rsidRPr="008206EC">
        <w:t>2.Необходими документи за участие в обществената поръчка</w:t>
      </w:r>
    </w:p>
    <w:p w:rsidR="003D7CCC" w:rsidRPr="008D5898" w:rsidRDefault="003D7CCC" w:rsidP="007321ED">
      <w:pPr>
        <w:pStyle w:val="ListParagraph"/>
        <w:numPr>
          <w:ilvl w:val="1"/>
          <w:numId w:val="6"/>
        </w:numPr>
        <w:ind w:left="0"/>
      </w:pPr>
      <w:r w:rsidRPr="008D5898">
        <w:t>При подготвяне на предложението всеки Участник трябва да се придържа точно към условията, обявени от Възложителя.</w:t>
      </w:r>
    </w:p>
    <w:p w:rsidR="003D7CCC" w:rsidRPr="008D5898" w:rsidRDefault="003D7CCC" w:rsidP="007321ED">
      <w:pPr>
        <w:pStyle w:val="ListParagraph"/>
        <w:numPr>
          <w:ilvl w:val="1"/>
          <w:numId w:val="6"/>
        </w:numPr>
        <w:ind w:left="0"/>
      </w:pPr>
      <w:r w:rsidRPr="008D5898">
        <w:t>Всеки участник има право да подава оферта, която задължително трябва да обхваща пълния обем на поръчката.</w:t>
      </w:r>
    </w:p>
    <w:p w:rsidR="003D7CCC" w:rsidRPr="008D5898" w:rsidRDefault="003D7CCC" w:rsidP="007F5870">
      <w:pPr>
        <w:pStyle w:val="ListParagraph"/>
        <w:numPr>
          <w:ilvl w:val="1"/>
          <w:numId w:val="6"/>
        </w:numPr>
        <w:ind w:left="0"/>
      </w:pPr>
      <w:r w:rsidRPr="008D5898">
        <w:t>Участниците подават офертата си в запечатан, непрозрачен плик с ненарушена цялост.</w:t>
      </w:r>
    </w:p>
    <w:p w:rsidR="003D7CCC" w:rsidRPr="008D5898" w:rsidRDefault="003D7CCC" w:rsidP="007F5870">
      <w:pPr>
        <w:pStyle w:val="ListParagraph"/>
        <w:numPr>
          <w:ilvl w:val="1"/>
          <w:numId w:val="6"/>
        </w:numPr>
        <w:ind w:left="0"/>
      </w:pPr>
      <w:r w:rsidRPr="008D5898">
        <w:t>Кандидатите да представят към офертата си следните документи:</w:t>
      </w:r>
    </w:p>
    <w:p w:rsidR="003D7CCC" w:rsidRPr="008D5898" w:rsidRDefault="003D7CCC" w:rsidP="00C46BF5">
      <w:pPr>
        <w:spacing w:after="0" w:line="240" w:lineRule="auto"/>
        <w:ind w:firstLine="709"/>
        <w:jc w:val="both"/>
        <w:rPr>
          <w:sz w:val="24"/>
          <w:szCs w:val="24"/>
        </w:rPr>
      </w:pPr>
      <w:r w:rsidRPr="008D5898">
        <w:rPr>
          <w:sz w:val="24"/>
          <w:szCs w:val="24"/>
        </w:rPr>
        <w:t>2.4.1. Списък на документите, съдържащи се в офертата, подписан и подпечатан от участника.</w:t>
      </w:r>
    </w:p>
    <w:p w:rsidR="003D7CCC" w:rsidRPr="008D5898" w:rsidRDefault="003D7CCC" w:rsidP="00C46BF5">
      <w:pPr>
        <w:spacing w:after="0" w:line="240" w:lineRule="auto"/>
        <w:ind w:firstLine="709"/>
        <w:jc w:val="both"/>
        <w:rPr>
          <w:sz w:val="24"/>
          <w:szCs w:val="24"/>
        </w:rPr>
      </w:pPr>
      <w:r w:rsidRPr="008D5898">
        <w:rPr>
          <w:sz w:val="24"/>
          <w:szCs w:val="24"/>
        </w:rPr>
        <w:t>2.4.2. Заверено копие от документ за регистрация или единен идентификационен код съгласно чл.23 от Закона за търговския регистър, когато участникът е юридическо лице или едноличен търговец, или копие от документа за самоличност, когато участникът е физическо лице. При участници обединения се представя и документ, подписан от лицата в обединението, в който задължително се посочва представляващият.</w:t>
      </w:r>
    </w:p>
    <w:p w:rsidR="003D7CCC" w:rsidRPr="008D5898" w:rsidRDefault="003D7CCC" w:rsidP="00C46BF5">
      <w:pPr>
        <w:spacing w:after="0" w:line="240" w:lineRule="auto"/>
        <w:ind w:firstLine="709"/>
        <w:rPr>
          <w:sz w:val="24"/>
          <w:szCs w:val="24"/>
        </w:rPr>
      </w:pPr>
      <w:r w:rsidRPr="008D5898">
        <w:rPr>
          <w:sz w:val="24"/>
          <w:szCs w:val="24"/>
        </w:rPr>
        <w:t>2.4.3. Декларации за отсъствие на обстоятелствата по чл.47 от ЗОП /Приложения № от 3 до 8/.</w:t>
      </w:r>
    </w:p>
    <w:p w:rsidR="003D7CCC" w:rsidRPr="008D5898" w:rsidRDefault="003D7CCC" w:rsidP="00C46BF5">
      <w:pPr>
        <w:pStyle w:val="ListParagraph"/>
        <w:numPr>
          <w:ilvl w:val="0"/>
          <w:numId w:val="0"/>
        </w:numPr>
        <w:ind w:firstLine="709"/>
      </w:pPr>
      <w:r w:rsidRPr="008D5898">
        <w:t>2.4.4. Декларация за приемане на условията на поръчката, проект на договора и неразгласяване на информация /Приложение № 12/.</w:t>
      </w:r>
    </w:p>
    <w:p w:rsidR="003D7CCC" w:rsidRPr="008D5898" w:rsidRDefault="003D7CCC" w:rsidP="00C46BF5">
      <w:pPr>
        <w:pStyle w:val="ListParagraph"/>
        <w:numPr>
          <w:ilvl w:val="0"/>
          <w:numId w:val="0"/>
        </w:numPr>
        <w:ind w:firstLine="709"/>
      </w:pPr>
      <w:r w:rsidRPr="008D5898">
        <w:t>2.4.5. Декларация за спазване условия на труд, съгласно чл.56, ал.1, т.11 от ЗОП /Приложение № 11/.</w:t>
      </w:r>
    </w:p>
    <w:p w:rsidR="003D7CCC" w:rsidRPr="008D5898" w:rsidRDefault="003D7CCC" w:rsidP="00C46BF5">
      <w:pPr>
        <w:pStyle w:val="ListParagraph"/>
        <w:numPr>
          <w:ilvl w:val="0"/>
          <w:numId w:val="0"/>
        </w:numPr>
        <w:ind w:firstLine="709"/>
      </w:pPr>
      <w:r w:rsidRPr="008D5898">
        <w:t>2.4.6. Декларация за подизпълнители съгласно чл. 56, ал. 1, т. 7 /Приложение № 9/</w:t>
      </w:r>
    </w:p>
    <w:p w:rsidR="003D7CCC" w:rsidRPr="008D5898" w:rsidRDefault="003D7CCC" w:rsidP="00C46BF5">
      <w:pPr>
        <w:pStyle w:val="ListParagraph"/>
        <w:numPr>
          <w:ilvl w:val="0"/>
          <w:numId w:val="0"/>
        </w:numPr>
        <w:ind w:firstLine="709"/>
      </w:pPr>
      <w:r w:rsidRPr="008D5898">
        <w:t>2.4.7. Нотариално заверено пълномощно на лицата, подписали предложението в случай, че нямат представителни функции.</w:t>
      </w:r>
    </w:p>
    <w:p w:rsidR="003D7CCC" w:rsidRPr="008D5898" w:rsidRDefault="003D7CCC" w:rsidP="00C46BF5">
      <w:pPr>
        <w:pStyle w:val="ListParagraph"/>
        <w:numPr>
          <w:ilvl w:val="0"/>
          <w:numId w:val="0"/>
        </w:numPr>
        <w:ind w:firstLine="709"/>
      </w:pPr>
      <w:r w:rsidRPr="008D5898">
        <w:t>2.4.8. Административни сведения за участника /Приложение №13/, вкл. конкретни планове и схеми за охрана на двата обекта на ДНСК.</w:t>
      </w:r>
    </w:p>
    <w:p w:rsidR="003D7CCC" w:rsidRPr="008D5898" w:rsidRDefault="003D7CCC" w:rsidP="00C46BF5">
      <w:pPr>
        <w:spacing w:after="0" w:line="240" w:lineRule="auto"/>
        <w:ind w:firstLine="709"/>
        <w:rPr>
          <w:sz w:val="24"/>
          <w:szCs w:val="24"/>
        </w:rPr>
      </w:pPr>
      <w:r w:rsidRPr="008D5898">
        <w:rPr>
          <w:sz w:val="24"/>
          <w:szCs w:val="24"/>
        </w:rPr>
        <w:t>2.4.9. Предложение за изпълнение на поръчката /Приложение №15/.</w:t>
      </w:r>
    </w:p>
    <w:p w:rsidR="003D7CCC" w:rsidRPr="008D5898" w:rsidRDefault="003D7CCC" w:rsidP="00C46BF5">
      <w:pPr>
        <w:spacing w:after="0" w:line="240" w:lineRule="auto"/>
        <w:ind w:firstLine="680"/>
        <w:jc w:val="both"/>
        <w:rPr>
          <w:sz w:val="24"/>
          <w:szCs w:val="24"/>
        </w:rPr>
      </w:pPr>
      <w:r w:rsidRPr="008D5898">
        <w:rPr>
          <w:sz w:val="24"/>
          <w:szCs w:val="24"/>
        </w:rPr>
        <w:t>2.4.10. Ценово предложение /Приложение № 2/.</w:t>
      </w:r>
    </w:p>
    <w:p w:rsidR="003D7CCC" w:rsidRPr="008D5898" w:rsidRDefault="003D7CCC" w:rsidP="00C46BF5">
      <w:pPr>
        <w:spacing w:after="0" w:line="240" w:lineRule="auto"/>
        <w:ind w:firstLine="680"/>
        <w:jc w:val="both"/>
        <w:rPr>
          <w:sz w:val="24"/>
          <w:szCs w:val="24"/>
        </w:rPr>
      </w:pPr>
      <w:r w:rsidRPr="008D5898">
        <w:rPr>
          <w:sz w:val="24"/>
          <w:szCs w:val="24"/>
        </w:rPr>
        <w:t>2.4.11. Заверено копие на валиден лиценз за извършване на частна охранителна дейност.</w:t>
      </w:r>
    </w:p>
    <w:p w:rsidR="003D7CCC" w:rsidRPr="008D5898" w:rsidRDefault="003D7CCC" w:rsidP="00C46BF5">
      <w:pPr>
        <w:spacing w:after="0" w:line="240" w:lineRule="auto"/>
        <w:ind w:firstLine="680"/>
        <w:jc w:val="both"/>
        <w:rPr>
          <w:sz w:val="24"/>
          <w:szCs w:val="24"/>
        </w:rPr>
      </w:pPr>
      <w:r w:rsidRPr="008D5898">
        <w:rPr>
          <w:sz w:val="24"/>
          <w:szCs w:val="24"/>
        </w:rPr>
        <w:t xml:space="preserve">2.4.12. Заверено копие на сертификат за внедрена система за управление на качеството по ISO 9001 или еквивалент, издаден от акредитирана институция, агенция или лаборатория за управление на качеството </w:t>
      </w:r>
    </w:p>
    <w:p w:rsidR="003D7CCC" w:rsidRPr="008D5898" w:rsidRDefault="003D7CCC" w:rsidP="00C46BF5">
      <w:pPr>
        <w:spacing w:after="0" w:line="240" w:lineRule="auto"/>
        <w:ind w:firstLine="709"/>
        <w:jc w:val="both"/>
        <w:rPr>
          <w:sz w:val="24"/>
          <w:szCs w:val="24"/>
        </w:rPr>
      </w:pPr>
      <w:r w:rsidRPr="008D5898">
        <w:rPr>
          <w:sz w:val="24"/>
          <w:szCs w:val="24"/>
        </w:rPr>
        <w:t>2.4.13. Декларация за поемане на 100 % имуществена отговорност при виновно допуснати щети, нанесени на охраняваното имущество на възложителя.</w:t>
      </w:r>
    </w:p>
    <w:p w:rsidR="003D7CCC" w:rsidRPr="008D5898" w:rsidRDefault="003D7CCC" w:rsidP="00C46BF5">
      <w:pPr>
        <w:spacing w:after="0" w:line="240" w:lineRule="auto"/>
        <w:ind w:firstLine="709"/>
        <w:jc w:val="both"/>
        <w:rPr>
          <w:sz w:val="24"/>
          <w:szCs w:val="24"/>
        </w:rPr>
      </w:pPr>
      <w:r w:rsidRPr="008D5898">
        <w:rPr>
          <w:sz w:val="24"/>
          <w:szCs w:val="24"/>
        </w:rPr>
        <w:t>2.4.14. Списък на основните договори за въоръжена физическа охрана на обекти от държавната администрация, изпълнение през 2012 г.</w:t>
      </w:r>
    </w:p>
    <w:p w:rsidR="003D7CCC" w:rsidRPr="008D5898" w:rsidRDefault="003D7CCC" w:rsidP="009363E6">
      <w:pPr>
        <w:spacing w:after="0" w:line="240" w:lineRule="auto"/>
        <w:ind w:firstLine="709"/>
        <w:jc w:val="both"/>
        <w:rPr>
          <w:sz w:val="24"/>
          <w:szCs w:val="24"/>
        </w:rPr>
      </w:pPr>
      <w:r w:rsidRPr="008D5898">
        <w:rPr>
          <w:sz w:val="24"/>
          <w:szCs w:val="24"/>
        </w:rPr>
        <w:t>2.4.15. Декларация за техническото оборудване за осигуряване на качеството. Копия от документи за притежавано оръжие.</w:t>
      </w:r>
    </w:p>
    <w:p w:rsidR="003D7CCC" w:rsidRPr="008D5898" w:rsidRDefault="003D7CCC" w:rsidP="00C46BF5">
      <w:pPr>
        <w:spacing w:after="0" w:line="240" w:lineRule="auto"/>
        <w:ind w:firstLine="709"/>
        <w:jc w:val="both"/>
        <w:rPr>
          <w:sz w:val="24"/>
          <w:szCs w:val="24"/>
        </w:rPr>
      </w:pPr>
      <w:r w:rsidRPr="008D5898">
        <w:rPr>
          <w:sz w:val="24"/>
          <w:szCs w:val="24"/>
        </w:rPr>
        <w:t>2.4.16</w:t>
      </w:r>
      <w:bookmarkStart w:id="0" w:name="_GoBack"/>
      <w:bookmarkEnd w:id="0"/>
      <w:r w:rsidRPr="008D5898">
        <w:rPr>
          <w:sz w:val="24"/>
          <w:szCs w:val="24"/>
        </w:rPr>
        <w:t xml:space="preserve">. Списък на лицата, които ще осъществяват охранителната дейност в сградите на ДНСК </w:t>
      </w:r>
      <w:r>
        <w:rPr>
          <w:sz w:val="24"/>
          <w:szCs w:val="24"/>
        </w:rPr>
        <w:t>в гр.София</w:t>
      </w:r>
      <w:r w:rsidRPr="008D5898">
        <w:rPr>
          <w:sz w:val="24"/>
          <w:szCs w:val="24"/>
        </w:rPr>
        <w:t>.</w:t>
      </w:r>
    </w:p>
    <w:p w:rsidR="003D7CCC" w:rsidRPr="008D5898" w:rsidRDefault="003D7CCC" w:rsidP="008D5898">
      <w:pPr>
        <w:ind w:left="142" w:firstLine="567"/>
        <w:jc w:val="both"/>
        <w:rPr>
          <w:sz w:val="24"/>
          <w:szCs w:val="24"/>
        </w:rPr>
      </w:pPr>
      <w:r w:rsidRPr="008D5898">
        <w:rPr>
          <w:b/>
          <w:bCs/>
          <w:sz w:val="24"/>
          <w:szCs w:val="24"/>
        </w:rPr>
        <w:t xml:space="preserve">Забележка: </w:t>
      </w:r>
      <w:r w:rsidRPr="008D5898">
        <w:rPr>
          <w:sz w:val="24"/>
          <w:szCs w:val="24"/>
        </w:rPr>
        <w:t>Когато участник в процедурата е обединение, което не е юридическо лице, същото следва да спази разпоредбата на чл. 56, ал. 3, т. 1 и т. 2 от ЗОП.</w:t>
      </w:r>
    </w:p>
    <w:p w:rsidR="003D7CCC" w:rsidRPr="008206EC" w:rsidRDefault="003D7CCC" w:rsidP="007321ED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szCs w:val="24"/>
          <w:lang w:eastAsia="bg-BG"/>
        </w:rPr>
      </w:pPr>
    </w:p>
    <w:p w:rsidR="003D7CCC" w:rsidRPr="008206EC" w:rsidRDefault="003D7CCC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/>
          <w:sz w:val="24"/>
          <w:szCs w:val="24"/>
          <w:lang w:eastAsia="bg-BG"/>
        </w:rPr>
      </w:pPr>
      <w:r w:rsidRPr="008206EC">
        <w:rPr>
          <w:b/>
          <w:bCs/>
          <w:color w:val="000000"/>
          <w:sz w:val="24"/>
          <w:szCs w:val="24"/>
          <w:lang w:eastAsia="bg-BG"/>
        </w:rPr>
        <w:t>3.Изисквания към документите</w:t>
      </w:r>
    </w:p>
    <w:p w:rsidR="003D7CCC" w:rsidRPr="00617226" w:rsidRDefault="003D7CCC" w:rsidP="007321ED">
      <w:pPr>
        <w:pStyle w:val="ListParagraph"/>
        <w:numPr>
          <w:ilvl w:val="1"/>
          <w:numId w:val="8"/>
        </w:numPr>
        <w:ind w:left="0"/>
        <w:rPr>
          <w:bCs/>
        </w:rPr>
      </w:pPr>
      <w:r w:rsidRPr="00617226">
        <w:rPr>
          <w:bCs/>
        </w:rPr>
        <w:t>Всяка страница на предложението, следва да е подписана, подпечатана и номерирана с пореден номер. Всички документи, които не са представени в оригинал или не са нотариално заверени копия следва да бъдат заверени с гриф “Вярно с оригинала”.</w:t>
      </w:r>
    </w:p>
    <w:p w:rsidR="003D7CCC" w:rsidRPr="00617226" w:rsidRDefault="003D7CCC" w:rsidP="007321ED">
      <w:pPr>
        <w:pStyle w:val="ListParagraph"/>
        <w:numPr>
          <w:ilvl w:val="1"/>
          <w:numId w:val="8"/>
        </w:numPr>
        <w:ind w:left="0"/>
        <w:rPr>
          <w:bCs/>
        </w:rPr>
      </w:pPr>
      <w:r w:rsidRPr="00617226">
        <w:rPr>
          <w:bCs/>
        </w:rPr>
        <w:t>Документите и данните в предложението се подписват само от лица с представителни функции или от упълномощени от тях лица с нотариално заверено пълномощно.</w:t>
      </w:r>
    </w:p>
    <w:p w:rsidR="003D7CCC" w:rsidRPr="00617226" w:rsidRDefault="003D7CCC" w:rsidP="007321ED">
      <w:pPr>
        <w:pStyle w:val="ListParagraph"/>
        <w:numPr>
          <w:ilvl w:val="1"/>
          <w:numId w:val="8"/>
        </w:numPr>
        <w:ind w:left="0"/>
        <w:rPr>
          <w:bCs/>
        </w:rPr>
      </w:pPr>
      <w:r w:rsidRPr="00617226">
        <w:rPr>
          <w:bCs/>
        </w:rPr>
        <w:t>Всички документи, трябва да са с дата на издаване, предшестваща подаването им не повече от 12 месеца или да са в срок на тяхната валидност, когато такава е изрично записана в тях.</w:t>
      </w:r>
    </w:p>
    <w:p w:rsidR="003D7CCC" w:rsidRPr="00617226" w:rsidRDefault="003D7CCC" w:rsidP="007321ED">
      <w:pPr>
        <w:pStyle w:val="ListParagraph"/>
        <w:numPr>
          <w:ilvl w:val="1"/>
          <w:numId w:val="8"/>
        </w:numPr>
        <w:ind w:left="0"/>
        <w:rPr>
          <w:bCs/>
        </w:rPr>
      </w:pPr>
      <w:r w:rsidRPr="00617226">
        <w:rPr>
          <w:bCs/>
        </w:rPr>
        <w:t>Всички документи, свързани с предложението, следва да бъдат на български език. Ако в предложението са включени документи, сертификати и референции на чужд език, същите следва да са придружени със съответен превод. Когато участникът е чуждестранно физическо или юридическо лице или техни обединения, документите се представят и в превод.</w:t>
      </w:r>
    </w:p>
    <w:p w:rsidR="003D7CCC" w:rsidRPr="00617226" w:rsidRDefault="003D7CCC" w:rsidP="007321ED">
      <w:pPr>
        <w:pStyle w:val="ListParagraph"/>
        <w:numPr>
          <w:ilvl w:val="1"/>
          <w:numId w:val="8"/>
        </w:numPr>
        <w:ind w:left="0"/>
        <w:rPr>
          <w:bCs/>
        </w:rPr>
      </w:pPr>
      <w:r w:rsidRPr="00617226">
        <w:rPr>
          <w:bCs/>
        </w:rPr>
        <w:t>Възложителят предоставя документацията за участие безплатно, като същата може да бъде намерена на интернет адреса на ДНСК www.dnsk.mrrb.government.bg /профил на купувача/.</w:t>
      </w:r>
    </w:p>
    <w:p w:rsidR="003D7CCC" w:rsidRPr="00617226" w:rsidRDefault="003D7CCC" w:rsidP="007321ED">
      <w:pPr>
        <w:pStyle w:val="ListParagraph"/>
        <w:numPr>
          <w:ilvl w:val="1"/>
          <w:numId w:val="8"/>
        </w:numPr>
        <w:ind w:left="0"/>
        <w:rPr>
          <w:bCs/>
        </w:rPr>
      </w:pPr>
      <w:r w:rsidRPr="00617226">
        <w:rPr>
          <w:bCs/>
        </w:rPr>
        <w:t>В настоящата документация са приложени образци, под формата на които следва да бъдат представени офертите. Офертата следва да отговаря на изискванията, посочени в публичната покана, настоящите указания и да бъде оформена по приложените към документацията образци. Представените образци в документацията за участие и условията описани в тях са задължителни за участниците и не могат да бъдат променяни от тях.</w:t>
      </w:r>
    </w:p>
    <w:p w:rsidR="003D7CCC" w:rsidRDefault="003D7CCC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/>
          <w:sz w:val="24"/>
          <w:szCs w:val="24"/>
          <w:lang w:eastAsia="bg-BG"/>
        </w:rPr>
      </w:pPr>
    </w:p>
    <w:p w:rsidR="003D7CCC" w:rsidRDefault="003D7CCC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/>
          <w:sz w:val="24"/>
          <w:szCs w:val="24"/>
          <w:lang w:eastAsia="bg-BG"/>
        </w:rPr>
      </w:pPr>
    </w:p>
    <w:p w:rsidR="003D7CCC" w:rsidRPr="008206EC" w:rsidRDefault="003D7CCC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/>
          <w:sz w:val="24"/>
          <w:szCs w:val="24"/>
          <w:lang w:eastAsia="bg-BG"/>
        </w:rPr>
      </w:pPr>
      <w:r w:rsidRPr="008206EC">
        <w:rPr>
          <w:b/>
          <w:bCs/>
          <w:color w:val="000000"/>
          <w:sz w:val="24"/>
          <w:szCs w:val="24"/>
          <w:lang w:eastAsia="bg-BG"/>
        </w:rPr>
        <w:t>4. Срок на валидност на предложенията</w:t>
      </w:r>
    </w:p>
    <w:p w:rsidR="003D7CCC" w:rsidRPr="008206EC" w:rsidRDefault="003D7CCC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4"/>
          <w:szCs w:val="24"/>
          <w:lang w:eastAsia="bg-BG"/>
        </w:rPr>
      </w:pPr>
      <w:r w:rsidRPr="008206EC">
        <w:rPr>
          <w:bCs/>
          <w:color w:val="000000"/>
          <w:sz w:val="24"/>
          <w:szCs w:val="24"/>
          <w:lang w:eastAsia="bg-BG"/>
        </w:rPr>
        <w:t>4.1. Предложенията следва да бъдат валидни в срок най-малко 90 дни от крайния срок за подаване на офертата. Предложение с по-малък срок на валидност ще бъде отстранено от Възложителя, като несъответстващо на изискванията.</w:t>
      </w:r>
    </w:p>
    <w:p w:rsidR="003D7CCC" w:rsidRPr="008206EC" w:rsidRDefault="003D7CCC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4"/>
          <w:szCs w:val="24"/>
          <w:lang w:eastAsia="bg-BG"/>
        </w:rPr>
      </w:pPr>
      <w:r w:rsidRPr="008206EC">
        <w:rPr>
          <w:bCs/>
          <w:color w:val="000000"/>
          <w:sz w:val="24"/>
          <w:szCs w:val="24"/>
          <w:lang w:eastAsia="bg-BG"/>
        </w:rPr>
        <w:t>4.2. В изключителни случаи, Възложителят може да поиска писмено – от класираните участници, да удължат срока на валидност на предложенията, до момента на сключване на договора.</w:t>
      </w:r>
    </w:p>
    <w:p w:rsidR="003D7CCC" w:rsidRPr="008206EC" w:rsidRDefault="003D7CCC" w:rsidP="007321ED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szCs w:val="24"/>
          <w:lang w:eastAsia="bg-BG"/>
        </w:rPr>
      </w:pPr>
    </w:p>
    <w:p w:rsidR="003D7CCC" w:rsidRPr="008206EC" w:rsidRDefault="003D7CCC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/>
          <w:sz w:val="24"/>
          <w:szCs w:val="24"/>
          <w:lang w:eastAsia="bg-BG"/>
        </w:rPr>
      </w:pPr>
      <w:r w:rsidRPr="008206EC">
        <w:rPr>
          <w:b/>
          <w:bCs/>
          <w:color w:val="000000"/>
          <w:sz w:val="24"/>
          <w:szCs w:val="24"/>
          <w:lang w:val="en-US" w:eastAsia="bg-BG"/>
        </w:rPr>
        <w:t>IV</w:t>
      </w:r>
      <w:r w:rsidRPr="008206EC">
        <w:rPr>
          <w:b/>
          <w:bCs/>
          <w:color w:val="000000"/>
          <w:sz w:val="24"/>
          <w:szCs w:val="24"/>
          <w:lang w:eastAsia="bg-BG"/>
        </w:rPr>
        <w:t>. Подаване на офертите.</w:t>
      </w:r>
    </w:p>
    <w:p w:rsidR="003D7CCC" w:rsidRPr="008206EC" w:rsidRDefault="003D7CCC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4"/>
          <w:szCs w:val="24"/>
          <w:lang w:eastAsia="bg-BG"/>
        </w:rPr>
      </w:pPr>
      <w:r w:rsidRPr="008206EC">
        <w:rPr>
          <w:bCs/>
          <w:color w:val="000000"/>
          <w:sz w:val="24"/>
          <w:szCs w:val="24"/>
          <w:lang w:eastAsia="bg-BG"/>
        </w:rPr>
        <w:t>1. Предложението, съдържащо офертата на кандидата, се подава на адреса, посочен в публичната покана на Възложителя, като върху него се изписва предмета на поръчката, за която се кандидатства, името и адресът на участника, телефон и факс.</w:t>
      </w:r>
    </w:p>
    <w:p w:rsidR="003D7CCC" w:rsidRPr="008206EC" w:rsidRDefault="003D7CCC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4"/>
          <w:szCs w:val="24"/>
          <w:lang w:eastAsia="bg-BG"/>
        </w:rPr>
      </w:pPr>
      <w:r w:rsidRPr="008206EC">
        <w:rPr>
          <w:bCs/>
          <w:color w:val="000000"/>
          <w:sz w:val="24"/>
          <w:szCs w:val="24"/>
          <w:lang w:eastAsia="bg-BG"/>
        </w:rPr>
        <w:t>2. При приемане на предложението върху плика се отбелязват поредният номер, датата и часът на получаването и посочените данни се записват във входящия регистър, за което на приносителя се издава документ.</w:t>
      </w:r>
    </w:p>
    <w:p w:rsidR="003D7CCC" w:rsidRPr="008206EC" w:rsidRDefault="003D7CCC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4"/>
          <w:szCs w:val="24"/>
          <w:lang w:eastAsia="bg-BG"/>
        </w:rPr>
      </w:pPr>
      <w:r w:rsidRPr="008206EC">
        <w:rPr>
          <w:bCs/>
          <w:color w:val="000000"/>
          <w:sz w:val="24"/>
          <w:szCs w:val="24"/>
          <w:lang w:eastAsia="bg-BG"/>
        </w:rPr>
        <w:t>3. Не се приемат предложения в незапечатан или с нарушена цялост плик. Такова предложение се връща на участника и това се отбелязва в регистъра.</w:t>
      </w:r>
    </w:p>
    <w:p w:rsidR="003D7CCC" w:rsidRPr="00664158" w:rsidRDefault="003D7CCC" w:rsidP="007321ED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szCs w:val="24"/>
          <w:lang w:eastAsia="bg-BG"/>
        </w:rPr>
      </w:pPr>
    </w:p>
    <w:p w:rsidR="003D7CCC" w:rsidRPr="00617226" w:rsidRDefault="003D7CCC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/>
          <w:sz w:val="24"/>
          <w:szCs w:val="24"/>
          <w:lang w:eastAsia="bg-BG"/>
        </w:rPr>
      </w:pPr>
      <w:r w:rsidRPr="00617226">
        <w:rPr>
          <w:b/>
          <w:bCs/>
          <w:color w:val="000000"/>
          <w:sz w:val="24"/>
          <w:szCs w:val="24"/>
          <w:lang w:eastAsia="bg-BG"/>
        </w:rPr>
        <w:t>V. Отваряне, разглеждане и класиране на офертите.</w:t>
      </w:r>
    </w:p>
    <w:p w:rsidR="003D7CCC" w:rsidRPr="008206EC" w:rsidRDefault="003D7CCC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/>
          <w:sz w:val="24"/>
          <w:szCs w:val="24"/>
          <w:lang w:eastAsia="bg-BG"/>
        </w:rPr>
      </w:pPr>
      <w:r w:rsidRPr="008206EC">
        <w:rPr>
          <w:b/>
          <w:bCs/>
          <w:color w:val="000000"/>
          <w:sz w:val="24"/>
          <w:szCs w:val="24"/>
          <w:lang w:eastAsia="bg-BG"/>
        </w:rPr>
        <w:t>1. Общи положения.</w:t>
      </w:r>
    </w:p>
    <w:p w:rsidR="003D7CCC" w:rsidRPr="008206EC" w:rsidRDefault="003D7CCC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4"/>
          <w:szCs w:val="24"/>
          <w:lang w:eastAsia="bg-BG"/>
        </w:rPr>
      </w:pPr>
      <w:r w:rsidRPr="008206EC">
        <w:rPr>
          <w:bCs/>
          <w:color w:val="000000"/>
          <w:sz w:val="24"/>
          <w:szCs w:val="24"/>
          <w:lang w:eastAsia="bg-BG"/>
        </w:rPr>
        <w:t xml:space="preserve">1.1. Комисията, която ще </w:t>
      </w:r>
      <w:r w:rsidRPr="008206EC">
        <w:rPr>
          <w:sz w:val="24"/>
          <w:szCs w:val="24"/>
          <w:lang w:eastAsia="bg-BG"/>
        </w:rPr>
        <w:t>разглежда и оценява</w:t>
      </w:r>
      <w:r w:rsidRPr="008206EC">
        <w:rPr>
          <w:bCs/>
          <w:color w:val="000000"/>
          <w:sz w:val="24"/>
          <w:szCs w:val="24"/>
          <w:lang w:eastAsia="bg-BG"/>
        </w:rPr>
        <w:t xml:space="preserve"> подадените предложения от участниците, се назначава по реда на чл. 101г от ЗОП.</w:t>
      </w:r>
    </w:p>
    <w:p w:rsidR="003D7CCC" w:rsidRPr="008206EC" w:rsidRDefault="003D7CCC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4"/>
          <w:szCs w:val="24"/>
          <w:lang w:eastAsia="bg-BG"/>
        </w:rPr>
      </w:pPr>
      <w:r w:rsidRPr="008206EC">
        <w:rPr>
          <w:bCs/>
          <w:color w:val="000000"/>
          <w:sz w:val="24"/>
          <w:szCs w:val="24"/>
          <w:lang w:eastAsia="bg-BG"/>
        </w:rPr>
        <w:t>1.2.</w:t>
      </w:r>
      <w:r w:rsidRPr="00664158">
        <w:rPr>
          <w:bCs/>
          <w:color w:val="000000"/>
          <w:sz w:val="24"/>
          <w:szCs w:val="24"/>
          <w:lang w:eastAsia="bg-BG"/>
        </w:rPr>
        <w:t xml:space="preserve"> </w:t>
      </w:r>
      <w:r w:rsidRPr="008206EC">
        <w:rPr>
          <w:bCs/>
          <w:color w:val="000000"/>
          <w:sz w:val="24"/>
          <w:szCs w:val="24"/>
          <w:lang w:eastAsia="bg-BG"/>
        </w:rPr>
        <w:t>Комисията започва своята работа след получаване на списък на участниците и представените оферти.</w:t>
      </w:r>
    </w:p>
    <w:p w:rsidR="003D7CCC" w:rsidRPr="008206EC" w:rsidRDefault="003D7CCC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4"/>
          <w:szCs w:val="24"/>
          <w:lang w:eastAsia="bg-BG"/>
        </w:rPr>
      </w:pPr>
      <w:r w:rsidRPr="008206EC">
        <w:rPr>
          <w:bCs/>
          <w:color w:val="000000"/>
          <w:sz w:val="24"/>
          <w:szCs w:val="24"/>
          <w:lang w:eastAsia="bg-BG"/>
        </w:rPr>
        <w:t>1.3. Комисията, назначена от Възложителя, отваря предложенията по реда на тяхното получаване.</w:t>
      </w:r>
    </w:p>
    <w:p w:rsidR="003D7CCC" w:rsidRPr="008206EC" w:rsidRDefault="003D7CCC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4"/>
          <w:szCs w:val="24"/>
          <w:lang w:eastAsia="bg-BG"/>
        </w:rPr>
      </w:pPr>
      <w:r w:rsidRPr="008206EC">
        <w:rPr>
          <w:bCs/>
          <w:color w:val="000000"/>
          <w:sz w:val="24"/>
          <w:szCs w:val="24"/>
          <w:lang w:eastAsia="bg-BG"/>
        </w:rPr>
        <w:t>1.4. Комисията може по всяко време да проверява заявените от участниците данни, да изисква от тях разяснения, както и допълнителни доказателства за данни.</w:t>
      </w:r>
    </w:p>
    <w:p w:rsidR="003D7CCC" w:rsidRPr="008206EC" w:rsidRDefault="003D7CCC" w:rsidP="007321ED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szCs w:val="24"/>
          <w:lang w:eastAsia="bg-BG"/>
        </w:rPr>
      </w:pPr>
    </w:p>
    <w:p w:rsidR="003D7CCC" w:rsidRPr="008206EC" w:rsidRDefault="003D7CCC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/>
          <w:sz w:val="24"/>
          <w:szCs w:val="24"/>
          <w:lang w:eastAsia="bg-BG"/>
        </w:rPr>
      </w:pPr>
      <w:r w:rsidRPr="008206EC">
        <w:rPr>
          <w:b/>
          <w:bCs/>
          <w:color w:val="000000"/>
          <w:sz w:val="24"/>
          <w:szCs w:val="24"/>
          <w:lang w:val="en-US" w:eastAsia="bg-BG"/>
        </w:rPr>
        <w:t>VI</w:t>
      </w:r>
      <w:r w:rsidRPr="008206EC">
        <w:rPr>
          <w:b/>
          <w:bCs/>
          <w:color w:val="000000"/>
          <w:sz w:val="24"/>
          <w:szCs w:val="24"/>
          <w:lang w:eastAsia="bg-BG"/>
        </w:rPr>
        <w:t>. Критерий за оценка на офертите:</w:t>
      </w:r>
    </w:p>
    <w:p w:rsidR="003D7CCC" w:rsidRPr="008206EC" w:rsidRDefault="003D7CCC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4"/>
          <w:szCs w:val="24"/>
          <w:lang w:eastAsia="bg-BG"/>
        </w:rPr>
      </w:pPr>
    </w:p>
    <w:p w:rsidR="003D7CCC" w:rsidRPr="008206EC" w:rsidRDefault="003D7CCC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4"/>
          <w:szCs w:val="24"/>
          <w:lang w:eastAsia="bg-BG"/>
        </w:rPr>
      </w:pPr>
      <w:r w:rsidRPr="008206EC">
        <w:rPr>
          <w:bCs/>
          <w:color w:val="000000"/>
          <w:sz w:val="24"/>
          <w:szCs w:val="24"/>
          <w:lang w:eastAsia="bg-BG"/>
        </w:rPr>
        <w:t>Най-ниска цена.</w:t>
      </w:r>
    </w:p>
    <w:p w:rsidR="003D7CCC" w:rsidRPr="008206EC" w:rsidRDefault="003D7CCC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4"/>
          <w:szCs w:val="24"/>
          <w:lang w:eastAsia="bg-BG"/>
        </w:rPr>
      </w:pPr>
    </w:p>
    <w:p w:rsidR="003D7CCC" w:rsidRPr="008206EC" w:rsidRDefault="003D7CCC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/>
          <w:sz w:val="24"/>
          <w:szCs w:val="24"/>
          <w:lang w:eastAsia="bg-BG"/>
        </w:rPr>
      </w:pPr>
      <w:r w:rsidRPr="008206EC">
        <w:rPr>
          <w:b/>
          <w:bCs/>
          <w:color w:val="000000"/>
          <w:sz w:val="24"/>
          <w:szCs w:val="24"/>
          <w:lang w:val="en-US" w:eastAsia="bg-BG"/>
        </w:rPr>
        <w:t>VII</w:t>
      </w:r>
      <w:r w:rsidRPr="008206EC">
        <w:rPr>
          <w:b/>
          <w:bCs/>
          <w:color w:val="000000"/>
          <w:sz w:val="24"/>
          <w:szCs w:val="24"/>
          <w:lang w:eastAsia="bg-BG"/>
        </w:rPr>
        <w:t>. Възлагане на договор</w:t>
      </w:r>
    </w:p>
    <w:p w:rsidR="003D7CCC" w:rsidRPr="008206EC" w:rsidRDefault="003D7CCC" w:rsidP="00732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4"/>
          <w:szCs w:val="24"/>
          <w:lang w:eastAsia="bg-BG"/>
        </w:rPr>
      </w:pPr>
      <w:r w:rsidRPr="008206EC">
        <w:rPr>
          <w:bCs/>
          <w:color w:val="000000"/>
          <w:sz w:val="24"/>
          <w:szCs w:val="24"/>
          <w:lang w:eastAsia="bg-BG"/>
        </w:rPr>
        <w:t>1. Договорът за изпълнение на обществената поръчка се сключва с участника, определен за изпълнител на обществената поръчка.</w:t>
      </w:r>
    </w:p>
    <w:p w:rsidR="003D7CCC" w:rsidRPr="008206EC" w:rsidRDefault="003D7CCC" w:rsidP="00732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4"/>
          <w:szCs w:val="24"/>
          <w:lang w:eastAsia="bg-BG"/>
        </w:rPr>
      </w:pPr>
      <w:r w:rsidRPr="008206EC">
        <w:rPr>
          <w:bCs/>
          <w:color w:val="000000"/>
          <w:sz w:val="24"/>
          <w:szCs w:val="24"/>
          <w:lang w:eastAsia="bg-BG"/>
        </w:rPr>
        <w:t xml:space="preserve">2. Договорът включва </w:t>
      </w:r>
      <w:r w:rsidRPr="008206EC">
        <w:rPr>
          <w:sz w:val="24"/>
          <w:szCs w:val="24"/>
          <w:lang w:eastAsia="bg-BG"/>
        </w:rPr>
        <w:t>всички предложения от офертата на определения изпълнител.</w:t>
      </w:r>
    </w:p>
    <w:p w:rsidR="003D7CCC" w:rsidRPr="008206EC" w:rsidRDefault="003D7CCC" w:rsidP="00732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bg-BG"/>
        </w:rPr>
      </w:pPr>
      <w:r w:rsidRPr="008206EC">
        <w:rPr>
          <w:sz w:val="24"/>
          <w:szCs w:val="24"/>
          <w:lang w:eastAsia="bg-BG"/>
        </w:rPr>
        <w:t>3. При сключване на договора, определеният изпълнител представя документи, издадени от компетентен орган, за удостоверяване липсата на обстоятелствата по чл. 47, ал. 1, т. 1 от ЗОП и декларации за липсата на обстоятелствата по чл. 47, ал. 5 от ЗОП.</w:t>
      </w:r>
    </w:p>
    <w:p w:rsidR="003D7CCC" w:rsidRPr="008206EC" w:rsidRDefault="003D7CCC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/>
          <w:sz w:val="24"/>
          <w:szCs w:val="24"/>
          <w:lang w:eastAsia="bg-BG"/>
        </w:rPr>
      </w:pPr>
    </w:p>
    <w:p w:rsidR="003D7CCC" w:rsidRPr="008206EC" w:rsidRDefault="003D7CCC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  <w:lang w:eastAsia="bg-BG"/>
        </w:rPr>
      </w:pPr>
      <w:r w:rsidRPr="008206EC">
        <w:rPr>
          <w:b/>
          <w:bCs/>
          <w:color w:val="000000"/>
          <w:sz w:val="24"/>
          <w:szCs w:val="24"/>
          <w:lang w:val="en-US" w:eastAsia="bg-BG"/>
        </w:rPr>
        <w:t>VIII</w:t>
      </w:r>
      <w:r w:rsidRPr="00664158">
        <w:rPr>
          <w:b/>
          <w:bCs/>
          <w:color w:val="000000"/>
          <w:sz w:val="24"/>
          <w:szCs w:val="24"/>
          <w:lang w:eastAsia="bg-BG"/>
        </w:rPr>
        <w:t xml:space="preserve">. </w:t>
      </w:r>
      <w:r w:rsidRPr="008206EC">
        <w:rPr>
          <w:b/>
          <w:sz w:val="24"/>
          <w:szCs w:val="24"/>
          <w:lang w:eastAsia="bg-BG"/>
        </w:rPr>
        <w:t>Приложения:</w:t>
      </w:r>
    </w:p>
    <w:p w:rsidR="003D7CCC" w:rsidRPr="00664158" w:rsidRDefault="003D7CCC" w:rsidP="007321ED">
      <w:pPr>
        <w:spacing w:after="0" w:line="240" w:lineRule="auto"/>
        <w:jc w:val="both"/>
        <w:rPr>
          <w:sz w:val="24"/>
          <w:szCs w:val="24"/>
          <w:lang w:eastAsia="bg-BG"/>
        </w:rPr>
      </w:pPr>
    </w:p>
    <w:p w:rsidR="003D7CCC" w:rsidRPr="008206EC" w:rsidRDefault="003D7CCC" w:rsidP="007321ED">
      <w:pPr>
        <w:spacing w:after="0" w:line="240" w:lineRule="auto"/>
        <w:jc w:val="both"/>
        <w:rPr>
          <w:sz w:val="24"/>
          <w:szCs w:val="24"/>
          <w:lang w:eastAsia="bg-BG"/>
        </w:rPr>
      </w:pPr>
      <w:r>
        <w:rPr>
          <w:sz w:val="24"/>
          <w:szCs w:val="24"/>
          <w:lang w:eastAsia="bg-BG"/>
        </w:rPr>
        <w:t>1</w:t>
      </w:r>
      <w:r w:rsidRPr="008206EC">
        <w:rPr>
          <w:sz w:val="24"/>
          <w:szCs w:val="24"/>
          <w:lang w:eastAsia="bg-BG"/>
        </w:rPr>
        <w:t>. Приложение № 2 – Предлагана цена;</w:t>
      </w:r>
    </w:p>
    <w:p w:rsidR="003D7CCC" w:rsidRPr="008206EC" w:rsidRDefault="003D7CCC" w:rsidP="007321ED">
      <w:pPr>
        <w:spacing w:after="0" w:line="240" w:lineRule="auto"/>
        <w:jc w:val="both"/>
        <w:rPr>
          <w:sz w:val="24"/>
          <w:szCs w:val="24"/>
          <w:lang w:eastAsia="bg-BG"/>
        </w:rPr>
      </w:pPr>
      <w:r>
        <w:rPr>
          <w:sz w:val="24"/>
          <w:szCs w:val="24"/>
          <w:lang w:eastAsia="bg-BG"/>
        </w:rPr>
        <w:t>2</w:t>
      </w:r>
      <w:r w:rsidRPr="008206EC">
        <w:rPr>
          <w:sz w:val="24"/>
          <w:szCs w:val="24"/>
          <w:lang w:eastAsia="bg-BG"/>
        </w:rPr>
        <w:t xml:space="preserve">. Приложение № 3 – Декларация по чл. </w:t>
      </w:r>
      <w:r w:rsidRPr="008206EC">
        <w:rPr>
          <w:sz w:val="24"/>
          <w:szCs w:val="24"/>
          <w:lang w:eastAsia="ar-SA"/>
        </w:rPr>
        <w:t>47 ал.1, т. 1 от ЗОП</w:t>
      </w:r>
      <w:r w:rsidRPr="008206EC">
        <w:rPr>
          <w:sz w:val="24"/>
          <w:szCs w:val="24"/>
          <w:lang w:eastAsia="bg-BG"/>
        </w:rPr>
        <w:t>;</w:t>
      </w:r>
    </w:p>
    <w:p w:rsidR="003D7CCC" w:rsidRPr="008206EC" w:rsidRDefault="003D7CCC" w:rsidP="007321ED">
      <w:pPr>
        <w:spacing w:after="0" w:line="240" w:lineRule="auto"/>
        <w:jc w:val="both"/>
        <w:rPr>
          <w:sz w:val="24"/>
          <w:szCs w:val="24"/>
          <w:lang w:eastAsia="bg-BG"/>
        </w:rPr>
      </w:pPr>
      <w:r>
        <w:rPr>
          <w:sz w:val="24"/>
          <w:szCs w:val="24"/>
          <w:lang w:eastAsia="bg-BG"/>
        </w:rPr>
        <w:t>3</w:t>
      </w:r>
      <w:r w:rsidRPr="008206EC">
        <w:rPr>
          <w:sz w:val="24"/>
          <w:szCs w:val="24"/>
          <w:lang w:eastAsia="bg-BG"/>
        </w:rPr>
        <w:t xml:space="preserve">. Приложение № 4 – Декларация по чл. </w:t>
      </w:r>
      <w:r w:rsidRPr="008206EC">
        <w:rPr>
          <w:sz w:val="24"/>
          <w:szCs w:val="24"/>
          <w:lang w:eastAsia="ar-SA"/>
        </w:rPr>
        <w:t>47 ал.1, т. 2 и 3 от ЗОП</w:t>
      </w:r>
      <w:r w:rsidRPr="008206EC">
        <w:rPr>
          <w:sz w:val="24"/>
          <w:szCs w:val="24"/>
          <w:lang w:eastAsia="bg-BG"/>
        </w:rPr>
        <w:t>;</w:t>
      </w:r>
    </w:p>
    <w:p w:rsidR="003D7CCC" w:rsidRPr="00664158" w:rsidRDefault="003D7CCC" w:rsidP="007321ED">
      <w:pPr>
        <w:spacing w:after="0" w:line="240" w:lineRule="auto"/>
        <w:jc w:val="both"/>
        <w:rPr>
          <w:sz w:val="24"/>
          <w:szCs w:val="24"/>
          <w:lang w:eastAsia="bg-BG"/>
        </w:rPr>
      </w:pPr>
      <w:r>
        <w:rPr>
          <w:sz w:val="24"/>
          <w:szCs w:val="24"/>
          <w:lang w:eastAsia="bg-BG"/>
        </w:rPr>
        <w:t>4</w:t>
      </w:r>
      <w:r w:rsidRPr="008206EC">
        <w:rPr>
          <w:sz w:val="24"/>
          <w:szCs w:val="24"/>
          <w:lang w:eastAsia="bg-BG"/>
        </w:rPr>
        <w:t xml:space="preserve">. Приложение № 5 – Декларация по чл. </w:t>
      </w:r>
      <w:r w:rsidRPr="008206EC">
        <w:rPr>
          <w:sz w:val="24"/>
          <w:szCs w:val="24"/>
          <w:lang w:eastAsia="ar-SA"/>
        </w:rPr>
        <w:t>47 ал.2 т. 1 и т. 3 от ЗОП</w:t>
      </w:r>
      <w:r w:rsidRPr="008206EC">
        <w:rPr>
          <w:sz w:val="24"/>
          <w:szCs w:val="24"/>
          <w:lang w:eastAsia="bg-BG"/>
        </w:rPr>
        <w:t>;</w:t>
      </w:r>
    </w:p>
    <w:p w:rsidR="003D7CCC" w:rsidRPr="008206EC" w:rsidRDefault="003D7CCC" w:rsidP="007321ED">
      <w:pPr>
        <w:spacing w:after="0" w:line="24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5</w:t>
      </w:r>
      <w:r w:rsidRPr="008206EC">
        <w:rPr>
          <w:sz w:val="24"/>
          <w:szCs w:val="24"/>
          <w:lang w:eastAsia="ar-SA"/>
        </w:rPr>
        <w:t>. Приложение № 6 – Декларация по чл. 47 ал. 2 т. 2 и т. 4 от ЗОП;</w:t>
      </w:r>
    </w:p>
    <w:p w:rsidR="003D7CCC" w:rsidRPr="008206EC" w:rsidRDefault="003D7CCC" w:rsidP="007321ED">
      <w:pPr>
        <w:spacing w:after="0" w:line="24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6</w:t>
      </w:r>
      <w:r w:rsidRPr="008206EC">
        <w:rPr>
          <w:sz w:val="24"/>
          <w:szCs w:val="24"/>
          <w:lang w:eastAsia="ar-SA"/>
        </w:rPr>
        <w:t>. Приложение № 7 – Декларация по чл. 47 ал. 5, т. 1 от ЗОП;</w:t>
      </w:r>
    </w:p>
    <w:p w:rsidR="003D7CCC" w:rsidRPr="008206EC" w:rsidRDefault="003D7CCC" w:rsidP="007321ED">
      <w:pPr>
        <w:spacing w:after="0" w:line="24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7</w:t>
      </w:r>
      <w:r w:rsidRPr="008206EC">
        <w:rPr>
          <w:sz w:val="24"/>
          <w:szCs w:val="24"/>
          <w:lang w:eastAsia="ar-SA"/>
        </w:rPr>
        <w:t>. Приложение № 8 – Декларация по чл. 47 ал. 5, т. 2 от ЗОП;</w:t>
      </w:r>
    </w:p>
    <w:p w:rsidR="003D7CCC" w:rsidRPr="008206EC" w:rsidRDefault="003D7CCC" w:rsidP="007321ED">
      <w:pPr>
        <w:spacing w:after="0" w:line="24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8</w:t>
      </w:r>
      <w:r w:rsidRPr="008206EC">
        <w:rPr>
          <w:sz w:val="24"/>
          <w:szCs w:val="24"/>
          <w:lang w:eastAsia="ar-SA"/>
        </w:rPr>
        <w:t>. Приложение № 9 – Декларация по чл. 56, ал. 1, т. 7;</w:t>
      </w:r>
    </w:p>
    <w:p w:rsidR="003D7CCC" w:rsidRPr="00664158" w:rsidRDefault="003D7CCC" w:rsidP="007321ED">
      <w:pPr>
        <w:spacing w:after="0" w:line="240" w:lineRule="auto"/>
        <w:jc w:val="both"/>
        <w:rPr>
          <w:sz w:val="24"/>
          <w:szCs w:val="24"/>
          <w:lang w:eastAsia="bg-BG"/>
        </w:rPr>
      </w:pPr>
      <w:r>
        <w:rPr>
          <w:sz w:val="24"/>
          <w:szCs w:val="24"/>
          <w:lang w:eastAsia="bg-BG"/>
        </w:rPr>
        <w:t>9</w:t>
      </w:r>
      <w:r w:rsidRPr="008206EC">
        <w:rPr>
          <w:sz w:val="24"/>
          <w:szCs w:val="24"/>
          <w:lang w:eastAsia="bg-BG"/>
        </w:rPr>
        <w:t>. Приложение № 10 – Декларация за подизпълнители</w:t>
      </w:r>
      <w:r w:rsidRPr="00664158">
        <w:rPr>
          <w:sz w:val="24"/>
          <w:szCs w:val="24"/>
          <w:lang w:eastAsia="bg-BG"/>
        </w:rPr>
        <w:t>;</w:t>
      </w:r>
    </w:p>
    <w:p w:rsidR="003D7CCC" w:rsidRPr="008206EC" w:rsidRDefault="003D7CCC" w:rsidP="007321ED">
      <w:pPr>
        <w:spacing w:after="0" w:line="240" w:lineRule="auto"/>
        <w:jc w:val="both"/>
        <w:rPr>
          <w:sz w:val="24"/>
          <w:szCs w:val="24"/>
          <w:lang w:eastAsia="bg-BG"/>
        </w:rPr>
      </w:pPr>
      <w:r w:rsidRPr="008206EC">
        <w:rPr>
          <w:sz w:val="24"/>
          <w:szCs w:val="24"/>
          <w:lang w:eastAsia="bg-BG"/>
        </w:rPr>
        <w:t>1</w:t>
      </w:r>
      <w:r>
        <w:rPr>
          <w:sz w:val="24"/>
          <w:szCs w:val="24"/>
          <w:lang w:eastAsia="bg-BG"/>
        </w:rPr>
        <w:t>0</w:t>
      </w:r>
      <w:r w:rsidRPr="008206EC">
        <w:rPr>
          <w:sz w:val="24"/>
          <w:szCs w:val="24"/>
          <w:lang w:eastAsia="bg-BG"/>
        </w:rPr>
        <w:t>. Приложение № 11 – Декларация по чл.56, ал.1, т.11 от ЗОП;</w:t>
      </w:r>
    </w:p>
    <w:p w:rsidR="003D7CCC" w:rsidRPr="008206EC" w:rsidRDefault="003D7CCC" w:rsidP="007321ED">
      <w:pPr>
        <w:spacing w:after="0" w:line="240" w:lineRule="auto"/>
        <w:jc w:val="both"/>
        <w:rPr>
          <w:sz w:val="24"/>
          <w:szCs w:val="24"/>
          <w:lang w:eastAsia="bg-BG"/>
        </w:rPr>
      </w:pPr>
      <w:r w:rsidRPr="008206EC">
        <w:rPr>
          <w:sz w:val="24"/>
          <w:szCs w:val="24"/>
          <w:lang w:eastAsia="bg-BG"/>
        </w:rPr>
        <w:t>1</w:t>
      </w:r>
      <w:r>
        <w:rPr>
          <w:sz w:val="24"/>
          <w:szCs w:val="24"/>
          <w:lang w:eastAsia="bg-BG"/>
        </w:rPr>
        <w:t>1</w:t>
      </w:r>
      <w:r w:rsidRPr="008206EC">
        <w:rPr>
          <w:sz w:val="24"/>
          <w:szCs w:val="24"/>
          <w:lang w:eastAsia="bg-BG"/>
        </w:rPr>
        <w:t>. Приложение № 12 – Декларация за условията на поръчката;</w:t>
      </w:r>
    </w:p>
    <w:p w:rsidR="003D7CCC" w:rsidRPr="008206EC" w:rsidRDefault="003D7CCC" w:rsidP="007321ED">
      <w:pPr>
        <w:spacing w:after="0" w:line="240" w:lineRule="auto"/>
        <w:jc w:val="both"/>
        <w:rPr>
          <w:sz w:val="24"/>
          <w:szCs w:val="24"/>
          <w:lang w:eastAsia="bg-BG"/>
        </w:rPr>
      </w:pPr>
      <w:r w:rsidRPr="008206EC">
        <w:rPr>
          <w:sz w:val="24"/>
          <w:szCs w:val="24"/>
          <w:lang w:eastAsia="bg-BG"/>
        </w:rPr>
        <w:t>1</w:t>
      </w:r>
      <w:r>
        <w:rPr>
          <w:sz w:val="24"/>
          <w:szCs w:val="24"/>
          <w:lang w:eastAsia="bg-BG"/>
        </w:rPr>
        <w:t>2</w:t>
      </w:r>
      <w:r w:rsidRPr="008206EC">
        <w:rPr>
          <w:sz w:val="24"/>
          <w:szCs w:val="24"/>
          <w:lang w:eastAsia="bg-BG"/>
        </w:rPr>
        <w:t>. Приложение № 13 – Справка „Сведение за участника”;</w:t>
      </w:r>
    </w:p>
    <w:p w:rsidR="003D7CCC" w:rsidRPr="008206EC" w:rsidRDefault="003D7CCC" w:rsidP="007321ED">
      <w:pPr>
        <w:spacing w:after="0" w:line="240" w:lineRule="auto"/>
        <w:jc w:val="both"/>
        <w:rPr>
          <w:sz w:val="24"/>
          <w:szCs w:val="24"/>
          <w:lang w:eastAsia="bg-BG"/>
        </w:rPr>
      </w:pPr>
      <w:r w:rsidRPr="008206EC">
        <w:rPr>
          <w:sz w:val="24"/>
          <w:szCs w:val="24"/>
          <w:lang w:eastAsia="bg-BG"/>
        </w:rPr>
        <w:t>1</w:t>
      </w:r>
      <w:r>
        <w:rPr>
          <w:sz w:val="24"/>
          <w:szCs w:val="24"/>
          <w:lang w:eastAsia="bg-BG"/>
        </w:rPr>
        <w:t>3</w:t>
      </w:r>
      <w:r w:rsidRPr="008206EC">
        <w:rPr>
          <w:sz w:val="24"/>
          <w:szCs w:val="24"/>
          <w:lang w:eastAsia="bg-BG"/>
        </w:rPr>
        <w:t>. Приложение № 14 – Проект на договор;</w:t>
      </w:r>
    </w:p>
    <w:p w:rsidR="003D7CCC" w:rsidRPr="008206EC" w:rsidRDefault="003D7CCC" w:rsidP="007321ED">
      <w:pPr>
        <w:spacing w:after="0" w:line="240" w:lineRule="auto"/>
        <w:jc w:val="both"/>
        <w:rPr>
          <w:sz w:val="24"/>
          <w:szCs w:val="24"/>
          <w:lang w:eastAsia="bg-BG"/>
        </w:rPr>
      </w:pPr>
      <w:r w:rsidRPr="008206EC">
        <w:rPr>
          <w:sz w:val="24"/>
          <w:szCs w:val="24"/>
          <w:lang w:eastAsia="bg-BG"/>
        </w:rPr>
        <w:t>1</w:t>
      </w:r>
      <w:r>
        <w:rPr>
          <w:sz w:val="24"/>
          <w:szCs w:val="24"/>
          <w:lang w:eastAsia="bg-BG"/>
        </w:rPr>
        <w:t>4</w:t>
      </w:r>
      <w:r w:rsidRPr="008206EC">
        <w:rPr>
          <w:sz w:val="24"/>
          <w:szCs w:val="24"/>
          <w:lang w:eastAsia="bg-BG"/>
        </w:rPr>
        <w:t>. Приложение № 15 – Предложение за изпълнение на поръчката.</w:t>
      </w:r>
    </w:p>
    <w:p w:rsidR="003D7CCC" w:rsidRPr="00664158" w:rsidRDefault="003D7CCC" w:rsidP="007321ED"/>
    <w:sectPr w:rsidR="003D7CCC" w:rsidRPr="00664158" w:rsidSect="00C46BF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991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CCC" w:rsidRDefault="003D7CCC" w:rsidP="007321ED">
      <w:pPr>
        <w:spacing w:after="0" w:line="240" w:lineRule="auto"/>
      </w:pPr>
      <w:r>
        <w:separator/>
      </w:r>
    </w:p>
  </w:endnote>
  <w:endnote w:type="continuationSeparator" w:id="0">
    <w:p w:rsidR="003D7CCC" w:rsidRDefault="003D7CCC" w:rsidP="00732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CCC" w:rsidRDefault="003D7CCC">
    <w:pPr>
      <w:pStyle w:val="Footer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i1026" type="#_x0000_t75" alt="dnsk-logo-централно" style="width:456pt;height:42.75pt;visibility:visible">
          <v:imagedata r:id="rId1" o:title="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CCC" w:rsidRDefault="003D7CCC">
    <w:pPr>
      <w:pStyle w:val="Footer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30" type="#_x0000_t75" alt="dnsk-logo-централно" style="width:456pt;height:42.7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CCC" w:rsidRDefault="003D7CCC" w:rsidP="007321ED">
      <w:pPr>
        <w:spacing w:after="0" w:line="240" w:lineRule="auto"/>
      </w:pPr>
      <w:r>
        <w:separator/>
      </w:r>
    </w:p>
  </w:footnote>
  <w:footnote w:type="continuationSeparator" w:id="0">
    <w:p w:rsidR="003D7CCC" w:rsidRDefault="003D7CCC" w:rsidP="00732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CCC" w:rsidRPr="008206EC" w:rsidRDefault="003D7CCC" w:rsidP="008206EC">
    <w:pPr>
      <w:tabs>
        <w:tab w:val="center" w:pos="4536"/>
        <w:tab w:val="right" w:pos="9072"/>
      </w:tabs>
      <w:spacing w:after="0" w:line="240" w:lineRule="auto"/>
      <w:rPr>
        <w:sz w:val="24"/>
        <w:szCs w:val="24"/>
        <w:lang w:eastAsia="bg-BG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CCC" w:rsidRDefault="003D7CCC">
    <w:pPr>
      <w:pStyle w:val="Header"/>
    </w:pPr>
    <w:r w:rsidRPr="00855778">
      <w:rPr>
        <w:noProof/>
        <w:sz w:val="24"/>
        <w:szCs w:val="24"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8" type="#_x0000_t75" style="width:453pt;height:75.7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76BF"/>
    <w:multiLevelType w:val="multilevel"/>
    <w:tmpl w:val="4E30EB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2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2AF372AC"/>
    <w:multiLevelType w:val="hybridMultilevel"/>
    <w:tmpl w:val="F8428114"/>
    <w:lvl w:ilvl="0" w:tplc="1D56CA0E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2ECA4295"/>
    <w:multiLevelType w:val="hybridMultilevel"/>
    <w:tmpl w:val="AFC6C1C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0457C7B"/>
    <w:multiLevelType w:val="hybridMultilevel"/>
    <w:tmpl w:val="3802087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2AA2643"/>
    <w:multiLevelType w:val="multilevel"/>
    <w:tmpl w:val="10C235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52205501"/>
    <w:multiLevelType w:val="multilevel"/>
    <w:tmpl w:val="498848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2.3.%3."/>
      <w:lvlJc w:val="left"/>
      <w:pPr>
        <w:ind w:left="1758" w:hanging="62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5B7A208B"/>
    <w:multiLevelType w:val="multilevel"/>
    <w:tmpl w:val="83EED6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66E51AAC"/>
    <w:multiLevelType w:val="multilevel"/>
    <w:tmpl w:val="B4D2881E"/>
    <w:lvl w:ilvl="0">
      <w:start w:val="1"/>
      <w:numFmt w:val="upperRoman"/>
      <w:pStyle w:val="Heading1"/>
      <w:suff w:val="space"/>
      <w:lvlText w:val="%1."/>
      <w:lvlJc w:val="righ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04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8">
    <w:nsid w:val="6D8E2FB2"/>
    <w:multiLevelType w:val="hybridMultilevel"/>
    <w:tmpl w:val="62642342"/>
    <w:lvl w:ilvl="0" w:tplc="8B7EE504">
      <w:start w:val="1"/>
      <w:numFmt w:val="decimal"/>
      <w:pStyle w:val="ListParagraph"/>
      <w:suff w:val="space"/>
      <w:lvlText w:val="%1."/>
      <w:lvlJc w:val="left"/>
      <w:pPr>
        <w:ind w:firstLine="680"/>
      </w:pPr>
      <w:rPr>
        <w:rFonts w:ascii="Times New Roman" w:hAnsi="Times New Roman" w:cs="Times New Roman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71E704AD"/>
    <w:multiLevelType w:val="multilevel"/>
    <w:tmpl w:val="4E30EB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2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7CE404FD"/>
    <w:multiLevelType w:val="multilevel"/>
    <w:tmpl w:val="D840AC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3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7DC830BD"/>
    <w:multiLevelType w:val="multilevel"/>
    <w:tmpl w:val="E7ECE6BC"/>
    <w:lvl w:ilvl="0">
      <w:start w:val="2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14" w:hanging="660"/>
      </w:pPr>
      <w:rPr>
        <w:rFonts w:cs="Times New Roman" w:hint="default"/>
      </w:rPr>
    </w:lvl>
    <w:lvl w:ilvl="2">
      <w:start w:val="16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12">
    <w:nsid w:val="7E2D4E9B"/>
    <w:multiLevelType w:val="multilevel"/>
    <w:tmpl w:val="C6B6D8B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0"/>
  </w:num>
  <w:num w:numId="7">
    <w:abstractNumId w:val="5"/>
  </w:num>
  <w:num w:numId="8">
    <w:abstractNumId w:val="10"/>
  </w:num>
  <w:num w:numId="9">
    <w:abstractNumId w:val="2"/>
  </w:num>
  <w:num w:numId="10">
    <w:abstractNumId w:val="1"/>
  </w:num>
  <w:num w:numId="11">
    <w:abstractNumId w:val="3"/>
  </w:num>
  <w:num w:numId="12">
    <w:abstractNumId w:val="8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1ED"/>
    <w:rsid w:val="00020EA7"/>
    <w:rsid w:val="00026885"/>
    <w:rsid w:val="000B5174"/>
    <w:rsid w:val="000D245B"/>
    <w:rsid w:val="001046C3"/>
    <w:rsid w:val="001B5E73"/>
    <w:rsid w:val="001E3E5B"/>
    <w:rsid w:val="002D067D"/>
    <w:rsid w:val="003B3D2A"/>
    <w:rsid w:val="003D7024"/>
    <w:rsid w:val="003D7CCC"/>
    <w:rsid w:val="0040491F"/>
    <w:rsid w:val="0049155D"/>
    <w:rsid w:val="004B7A34"/>
    <w:rsid w:val="00617226"/>
    <w:rsid w:val="0062202B"/>
    <w:rsid w:val="00664158"/>
    <w:rsid w:val="006B4DF3"/>
    <w:rsid w:val="007321ED"/>
    <w:rsid w:val="00743BFC"/>
    <w:rsid w:val="007C3C2E"/>
    <w:rsid w:val="007F5870"/>
    <w:rsid w:val="008206EC"/>
    <w:rsid w:val="00855778"/>
    <w:rsid w:val="008D5898"/>
    <w:rsid w:val="009363E6"/>
    <w:rsid w:val="0097280B"/>
    <w:rsid w:val="00A5390A"/>
    <w:rsid w:val="00A7338E"/>
    <w:rsid w:val="00AB28EC"/>
    <w:rsid w:val="00B324CE"/>
    <w:rsid w:val="00B94C8B"/>
    <w:rsid w:val="00BA78F5"/>
    <w:rsid w:val="00C46BF5"/>
    <w:rsid w:val="00CD73DA"/>
    <w:rsid w:val="00CF0550"/>
    <w:rsid w:val="00D356CC"/>
    <w:rsid w:val="00F02333"/>
    <w:rsid w:val="00F3271E"/>
    <w:rsid w:val="00F620F4"/>
    <w:rsid w:val="00F74549"/>
    <w:rsid w:val="00F855EE"/>
    <w:rsid w:val="00FE5A39"/>
    <w:rsid w:val="00FF0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1ED"/>
    <w:pPr>
      <w:spacing w:after="200" w:line="276" w:lineRule="auto"/>
    </w:pPr>
    <w:rPr>
      <w:rFonts w:ascii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21ED"/>
    <w:pPr>
      <w:numPr>
        <w:numId w:val="2"/>
      </w:numPr>
      <w:autoSpaceDE w:val="0"/>
      <w:autoSpaceDN w:val="0"/>
      <w:adjustRightInd w:val="0"/>
      <w:spacing w:after="0" w:line="240" w:lineRule="auto"/>
      <w:jc w:val="both"/>
      <w:outlineLvl w:val="0"/>
    </w:pPr>
    <w:rPr>
      <w:rFonts w:eastAsia="Times New Roman"/>
      <w:b/>
      <w:bCs/>
      <w:color w:val="000000"/>
      <w:sz w:val="24"/>
      <w:szCs w:val="24"/>
      <w:lang w:val="en-US"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21ED"/>
    <w:pPr>
      <w:autoSpaceDE w:val="0"/>
      <w:autoSpaceDN w:val="0"/>
      <w:adjustRightInd w:val="0"/>
      <w:spacing w:after="0" w:line="240" w:lineRule="auto"/>
      <w:ind w:firstLine="709"/>
      <w:jc w:val="both"/>
      <w:outlineLvl w:val="1"/>
    </w:pPr>
    <w:rPr>
      <w:rFonts w:eastAsia="Times New Roman"/>
      <w:b/>
      <w:bCs/>
      <w:color w:val="000000"/>
      <w:sz w:val="24"/>
      <w:szCs w:val="24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21ED"/>
    <w:rPr>
      <w:rFonts w:ascii="Times New Roman" w:hAnsi="Times New Roman" w:cs="Times New Roman"/>
      <w:b/>
      <w:bCs/>
      <w:color w:val="000000"/>
      <w:sz w:val="24"/>
      <w:szCs w:val="24"/>
      <w:lang w:val="en-US" w:eastAsia="bg-BG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321ED"/>
    <w:rPr>
      <w:rFonts w:ascii="Times New Roman" w:hAnsi="Times New Roman" w:cs="Times New Roman"/>
      <w:b/>
      <w:bCs/>
      <w:color w:val="000000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rsid w:val="00732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321ED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7321ED"/>
    <w:pPr>
      <w:numPr>
        <w:numId w:val="1"/>
      </w:numPr>
      <w:autoSpaceDE w:val="0"/>
      <w:autoSpaceDN w:val="0"/>
      <w:adjustRightInd w:val="0"/>
      <w:spacing w:after="0" w:line="240" w:lineRule="auto"/>
      <w:contextualSpacing/>
      <w:jc w:val="both"/>
    </w:pPr>
    <w:rPr>
      <w:rFonts w:eastAsia="Times New Roman"/>
      <w:color w:val="000000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rsid w:val="00732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321ED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32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21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5</Pages>
  <Words>1747</Words>
  <Characters>9959</Characters>
  <Application>Microsoft Office Outlook</Application>
  <DocSecurity>0</DocSecurity>
  <Lines>0</Lines>
  <Paragraphs>0</Paragraphs>
  <ScaleCrop>false</ScaleCrop>
  <Company>ДНСК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Изисквания и указания</dc:title>
  <dc:subject>Обществена поръчка за Копирни машини</dc:subject>
  <dc:creator>Стоян Ангелов</dc:creator>
  <cp:keywords/>
  <dc:description/>
  <cp:lastModifiedBy>Zvezdelina.Ivanova</cp:lastModifiedBy>
  <cp:revision>3</cp:revision>
  <cp:lastPrinted>2013-02-26T12:58:00Z</cp:lastPrinted>
  <dcterms:created xsi:type="dcterms:W3CDTF">2013-02-26T14:22:00Z</dcterms:created>
  <dcterms:modified xsi:type="dcterms:W3CDTF">2013-02-26T14:33:00Z</dcterms:modified>
</cp:coreProperties>
</file>